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D469" w14:textId="77777777" w:rsidR="000B053C" w:rsidRDefault="000B053C">
      <w:pPr>
        <w:pStyle w:val="Title"/>
      </w:pPr>
      <w:r>
        <w:rPr>
          <w:noProof/>
        </w:rPr>
        <w:drawing>
          <wp:inline distT="0" distB="0" distL="0" distR="0" wp14:anchorId="73ACF4E4" wp14:editId="06BF42E8">
            <wp:extent cx="29718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9DF5" w14:textId="5F5430D2" w:rsidR="00771F16" w:rsidRDefault="004073AC">
      <w:pPr>
        <w:pStyle w:val="Title"/>
      </w:pPr>
      <w:r>
        <w:t>DDC Role Description</w:t>
      </w:r>
    </w:p>
    <w:p w14:paraId="7DA372CD" w14:textId="14A8DBE7" w:rsidR="00771F16" w:rsidRDefault="004073AC">
      <w:pPr>
        <w:pStyle w:val="Heading1"/>
      </w:pPr>
      <w:r>
        <w:t>Main Purpose of Post</w:t>
      </w:r>
    </w:p>
    <w:p w14:paraId="514BA30D" w14:textId="455DE216" w:rsidR="000A0F9B" w:rsidRDefault="004073AC" w:rsidP="004073AC">
      <w:r>
        <w:t xml:space="preserve">To </w:t>
      </w:r>
      <w:proofErr w:type="spellStart"/>
      <w:r>
        <w:t>deputi</w:t>
      </w:r>
      <w:r w:rsidR="00702753">
        <w:t>s</w:t>
      </w:r>
      <w:r>
        <w:t>e</w:t>
      </w:r>
      <w:proofErr w:type="spellEnd"/>
      <w:r>
        <w:t xml:space="preserve"> and support the D</w:t>
      </w:r>
      <w:r w:rsidR="006B16BE">
        <w:t xml:space="preserve">C </w:t>
      </w:r>
      <w:r>
        <w:t>with the</w:t>
      </w:r>
      <w:r w:rsidR="006B16BE">
        <w:t xml:space="preserve"> development of the</w:t>
      </w:r>
      <w:r>
        <w:t xml:space="preserve"> strategic </w:t>
      </w:r>
      <w:r w:rsidR="006B16BE">
        <w:t>d</w:t>
      </w:r>
      <w:r>
        <w:t>irection of SWN District in line with the DC</w:t>
      </w:r>
      <w:r w:rsidR="006B16BE">
        <w:t>s</w:t>
      </w:r>
      <w:r>
        <w:t xml:space="preserve"> published strategic direction and in accordance with the values of scouting.</w:t>
      </w:r>
    </w:p>
    <w:p w14:paraId="774ED5F5" w14:textId="071EF3CC" w:rsidR="004073AC" w:rsidRDefault="004073AC" w:rsidP="004073AC">
      <w:pPr>
        <w:rPr>
          <w:b/>
          <w:sz w:val="40"/>
          <w:szCs w:val="40"/>
        </w:rPr>
      </w:pPr>
      <w:r w:rsidRPr="004073AC">
        <w:rPr>
          <w:b/>
          <w:sz w:val="40"/>
          <w:szCs w:val="40"/>
        </w:rPr>
        <w:t>Person Specification</w:t>
      </w:r>
    </w:p>
    <w:p w14:paraId="497B82EB" w14:textId="489F0CF3" w:rsidR="004073AC" w:rsidRDefault="004073AC" w:rsidP="004073AC">
      <w:r>
        <w:t>Successful applicants will have recent experience within a scout group or a district appointment.  With an ability to communicate well at levels</w:t>
      </w:r>
      <w:r w:rsidR="005A74F3">
        <w:t>,</w:t>
      </w:r>
      <w:r>
        <w:t xml:space="preserve"> </w:t>
      </w:r>
      <w:r w:rsidR="005A74F3">
        <w:t>t</w:t>
      </w:r>
      <w:r w:rsidR="006B16BE">
        <w:t xml:space="preserve">hey will have a </w:t>
      </w:r>
      <w:r>
        <w:t xml:space="preserve">demonstrable track record in </w:t>
      </w:r>
      <w:r w:rsidR="00F730F6">
        <w:t>leadership</w:t>
      </w:r>
      <w:r w:rsidR="000B30D6">
        <w:t xml:space="preserve">, </w:t>
      </w:r>
      <w:r w:rsidR="00F730F6">
        <w:t>along</w:t>
      </w:r>
      <w:r>
        <w:t xml:space="preserve"> with the ability to work as part of a team to meet exacting targets. </w:t>
      </w:r>
    </w:p>
    <w:p w14:paraId="2394FC38" w14:textId="71C1F156" w:rsidR="004073AC" w:rsidRDefault="004073AC" w:rsidP="004073AC">
      <w:pPr>
        <w:rPr>
          <w:b/>
          <w:sz w:val="40"/>
          <w:szCs w:val="40"/>
        </w:rPr>
      </w:pPr>
      <w:r>
        <w:rPr>
          <w:b/>
          <w:sz w:val="40"/>
          <w:szCs w:val="40"/>
        </w:rPr>
        <w:t>Role</w:t>
      </w:r>
    </w:p>
    <w:p w14:paraId="385458EB" w14:textId="282D6C31" w:rsidR="004073AC" w:rsidRPr="006B16BE" w:rsidRDefault="004073AC" w:rsidP="004073AC">
      <w:pPr>
        <w:rPr>
          <w:b/>
        </w:rPr>
      </w:pPr>
      <w:r w:rsidRPr="006B16BE">
        <w:t>Deputi</w:t>
      </w:r>
      <w:r w:rsidR="00702753">
        <w:t>s</w:t>
      </w:r>
      <w:bookmarkStart w:id="0" w:name="_GoBack"/>
      <w:bookmarkEnd w:id="0"/>
      <w:r w:rsidRPr="006B16BE">
        <w:t>e for the DC</w:t>
      </w:r>
    </w:p>
    <w:p w14:paraId="1A54BD32" w14:textId="6DF45EFB" w:rsidR="00F730F6" w:rsidRDefault="00F730F6" w:rsidP="004073AC">
      <w:r>
        <w:t>Lead and design working groups to develop effective scouting within the district</w:t>
      </w:r>
    </w:p>
    <w:p w14:paraId="37242B27" w14:textId="1B0CDFDD" w:rsidR="00F730F6" w:rsidRDefault="00F730F6" w:rsidP="004073AC">
      <w:r>
        <w:t>Lead or participate in investigations and provide detailed reports</w:t>
      </w:r>
    </w:p>
    <w:p w14:paraId="57F4ECE3" w14:textId="30F68EA2" w:rsidR="00F730F6" w:rsidRDefault="005A74F3" w:rsidP="004073AC">
      <w:r>
        <w:t>Conduct along</w:t>
      </w:r>
      <w:r w:rsidR="00934981">
        <w:t xml:space="preserve"> </w:t>
      </w:r>
      <w:r w:rsidR="00F730F6">
        <w:t>with</w:t>
      </w:r>
      <w:r w:rsidR="00934981">
        <w:t xml:space="preserve"> the district executive and</w:t>
      </w:r>
      <w:r w:rsidR="00F730F6">
        <w:t xml:space="preserve"> </w:t>
      </w:r>
      <w:r>
        <w:t>ADCs group</w:t>
      </w:r>
      <w:r w:rsidR="00F730F6">
        <w:t xml:space="preserve"> </w:t>
      </w:r>
      <w:r w:rsidR="000B30D6">
        <w:t>health checks</w:t>
      </w:r>
    </w:p>
    <w:p w14:paraId="0660DB99" w14:textId="0ED0F88F" w:rsidR="00F730F6" w:rsidRPr="000B30D6" w:rsidRDefault="00F730F6" w:rsidP="004073AC">
      <w:pPr>
        <w:rPr>
          <w:b/>
          <w:sz w:val="40"/>
          <w:szCs w:val="40"/>
        </w:rPr>
      </w:pPr>
      <w:r w:rsidRPr="000B30D6">
        <w:rPr>
          <w:b/>
          <w:sz w:val="40"/>
          <w:szCs w:val="40"/>
        </w:rPr>
        <w:t>Skills Essential</w:t>
      </w:r>
    </w:p>
    <w:p w14:paraId="3B6E148F" w14:textId="4E531E5C" w:rsidR="00F730F6" w:rsidRDefault="00F730F6" w:rsidP="004073AC">
      <w:r>
        <w:t xml:space="preserve">Good IT </w:t>
      </w:r>
      <w:r w:rsidR="006B16BE">
        <w:t>skills with</w:t>
      </w:r>
      <w:r>
        <w:t xml:space="preserve"> </w:t>
      </w:r>
      <w:r w:rsidR="006B16BE">
        <w:t>word, excel</w:t>
      </w:r>
      <w:r w:rsidR="00702753">
        <w:t xml:space="preserve"> </w:t>
      </w:r>
      <w:proofErr w:type="spellStart"/>
      <w:r w:rsidR="00702753">
        <w:t>programmes</w:t>
      </w:r>
      <w:proofErr w:type="spellEnd"/>
    </w:p>
    <w:p w14:paraId="1B5B3DA6" w14:textId="62A3EA3B" w:rsidR="00F730F6" w:rsidRDefault="00F730F6" w:rsidP="004073AC">
      <w:r>
        <w:t xml:space="preserve">Good verbal and written communication skills </w:t>
      </w:r>
    </w:p>
    <w:p w14:paraId="08C6B3CF" w14:textId="25C3C687" w:rsidR="00F730F6" w:rsidRDefault="00F730F6" w:rsidP="004073AC">
      <w:r>
        <w:t xml:space="preserve">Willingness to travel around the district with access to a car </w:t>
      </w:r>
    </w:p>
    <w:p w14:paraId="22573728" w14:textId="71961F8C" w:rsidR="00F730F6" w:rsidRDefault="00F730F6" w:rsidP="004073AC">
      <w:r>
        <w:t>A firm but empathetic leadership style</w:t>
      </w:r>
    </w:p>
    <w:p w14:paraId="274536F2" w14:textId="66F093AC" w:rsidR="006B16BE" w:rsidRDefault="006B16BE" w:rsidP="004073AC">
      <w:r>
        <w:t>Strong presentation skills</w:t>
      </w:r>
    </w:p>
    <w:p w14:paraId="77D0A47E" w14:textId="182EE77D" w:rsidR="006B16BE" w:rsidRPr="000B30D6" w:rsidRDefault="006B16BE" w:rsidP="004073AC">
      <w:pPr>
        <w:rPr>
          <w:b/>
          <w:sz w:val="40"/>
          <w:szCs w:val="40"/>
        </w:rPr>
      </w:pPr>
      <w:r w:rsidRPr="000B30D6">
        <w:rPr>
          <w:b/>
          <w:sz w:val="40"/>
          <w:szCs w:val="40"/>
        </w:rPr>
        <w:t>Skills desirable</w:t>
      </w:r>
    </w:p>
    <w:p w14:paraId="503A9638" w14:textId="0EDC5E03" w:rsidR="00702753" w:rsidRDefault="00702753" w:rsidP="004073AC">
      <w:r>
        <w:t>Competent at the use of Compass, the Scout Association membership system.</w:t>
      </w:r>
    </w:p>
    <w:p w14:paraId="2A4BFBE7" w14:textId="00AB8C86" w:rsidR="006B16BE" w:rsidRDefault="006B16BE" w:rsidP="004073AC">
      <w:r>
        <w:lastRenderedPageBreak/>
        <w:t>Leadership and management experience in a similar role</w:t>
      </w:r>
      <w:r w:rsidR="000B30D6">
        <w:t xml:space="preserve"> either professionally or voluntary</w:t>
      </w:r>
      <w:r>
        <w:t xml:space="preserve"> </w:t>
      </w:r>
    </w:p>
    <w:p w14:paraId="6D809C02" w14:textId="4F904577" w:rsidR="006B16BE" w:rsidRDefault="006B16BE" w:rsidP="004073AC">
      <w:r>
        <w:t>Project management experience</w:t>
      </w:r>
    </w:p>
    <w:p w14:paraId="633D8773" w14:textId="30DCD161" w:rsidR="006B16BE" w:rsidRDefault="006B16BE" w:rsidP="004073AC">
      <w:r>
        <w:t>A training qualification at level 3 or above</w:t>
      </w:r>
      <w:r w:rsidR="000B30D6">
        <w:t xml:space="preserve"> or equivalent</w:t>
      </w:r>
    </w:p>
    <w:p w14:paraId="613A7F3A" w14:textId="77777777" w:rsidR="005A74F3" w:rsidRDefault="005A74F3" w:rsidP="004073AC">
      <w:pPr>
        <w:rPr>
          <w:b/>
          <w:sz w:val="40"/>
          <w:szCs w:val="40"/>
        </w:rPr>
      </w:pPr>
    </w:p>
    <w:p w14:paraId="5EEE4626" w14:textId="7DCA9EC9" w:rsidR="006B16BE" w:rsidRDefault="000B30D6" w:rsidP="004073AC">
      <w:pPr>
        <w:rPr>
          <w:b/>
          <w:sz w:val="40"/>
          <w:szCs w:val="40"/>
        </w:rPr>
      </w:pPr>
      <w:r w:rsidRPr="000B30D6">
        <w:rPr>
          <w:b/>
          <w:sz w:val="40"/>
          <w:szCs w:val="40"/>
        </w:rPr>
        <w:t>Summary</w:t>
      </w:r>
    </w:p>
    <w:p w14:paraId="4BD9FA22" w14:textId="4C1A52FB" w:rsidR="000B30D6" w:rsidRPr="000B30D6" w:rsidRDefault="000B30D6" w:rsidP="004073AC">
      <w:r w:rsidRPr="000B30D6">
        <w:t>SWN</w:t>
      </w:r>
      <w:r>
        <w:t xml:space="preserve"> is about to commence a journey that will require strong leadership and effective change management. The DDC will have a significant role in shaping this change and</w:t>
      </w:r>
      <w:r w:rsidR="005A74F3">
        <w:t xml:space="preserve"> helping to</w:t>
      </w:r>
      <w:r>
        <w:t xml:space="preserve"> providing a happy and secure scouting family that will encourage our young people to develop.</w:t>
      </w:r>
    </w:p>
    <w:p w14:paraId="7E1EEA0D" w14:textId="77777777" w:rsidR="00F730F6" w:rsidRDefault="00F730F6" w:rsidP="004073AC"/>
    <w:p w14:paraId="0B399DC4" w14:textId="13C1A0A6" w:rsidR="00F730F6" w:rsidRDefault="00F730F6" w:rsidP="004073AC"/>
    <w:p w14:paraId="6A1FD06D" w14:textId="77777777" w:rsidR="00F730F6" w:rsidRPr="004073AC" w:rsidRDefault="00F730F6" w:rsidP="004073AC"/>
    <w:sectPr w:rsidR="00F730F6" w:rsidRPr="004073AC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9DE6" w14:textId="77777777" w:rsidR="00D16985" w:rsidRDefault="00D16985">
      <w:pPr>
        <w:spacing w:after="0" w:line="240" w:lineRule="auto"/>
      </w:pPr>
      <w:r>
        <w:separator/>
      </w:r>
    </w:p>
  </w:endnote>
  <w:endnote w:type="continuationSeparator" w:id="0">
    <w:p w14:paraId="00759E47" w14:textId="77777777" w:rsidR="00D16985" w:rsidRDefault="00D1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D7AEE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1A6D" w14:textId="77777777" w:rsidR="00D16985" w:rsidRDefault="00D16985">
      <w:pPr>
        <w:spacing w:after="0" w:line="240" w:lineRule="auto"/>
      </w:pPr>
      <w:r>
        <w:separator/>
      </w:r>
    </w:p>
  </w:footnote>
  <w:footnote w:type="continuationSeparator" w:id="0">
    <w:p w14:paraId="5B8E04AE" w14:textId="77777777" w:rsidR="00D16985" w:rsidRDefault="00D1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AC"/>
    <w:rsid w:val="000A0F9B"/>
    <w:rsid w:val="000B053C"/>
    <w:rsid w:val="000B30D6"/>
    <w:rsid w:val="00123E1E"/>
    <w:rsid w:val="0013591F"/>
    <w:rsid w:val="00216BF8"/>
    <w:rsid w:val="0024640E"/>
    <w:rsid w:val="002C1B16"/>
    <w:rsid w:val="003E34F9"/>
    <w:rsid w:val="004073AC"/>
    <w:rsid w:val="005A74F3"/>
    <w:rsid w:val="00663C1B"/>
    <w:rsid w:val="006B16BE"/>
    <w:rsid w:val="00702753"/>
    <w:rsid w:val="00771F16"/>
    <w:rsid w:val="0078294C"/>
    <w:rsid w:val="00897B4A"/>
    <w:rsid w:val="008B6008"/>
    <w:rsid w:val="00934981"/>
    <w:rsid w:val="00971DEC"/>
    <w:rsid w:val="00AF6291"/>
    <w:rsid w:val="00B64B70"/>
    <w:rsid w:val="00B66857"/>
    <w:rsid w:val="00BA3B94"/>
    <w:rsid w:val="00C07BE9"/>
    <w:rsid w:val="00D16985"/>
    <w:rsid w:val="00F730F6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1393E"/>
  <w15:chartTrackingRefBased/>
  <w15:docId w15:val="{8EA5111C-1417-471D-99D9-14F79AF7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Matthew Burrell</cp:lastModifiedBy>
  <cp:revision>2</cp:revision>
  <dcterms:created xsi:type="dcterms:W3CDTF">2018-07-12T14:39:00Z</dcterms:created>
  <dcterms:modified xsi:type="dcterms:W3CDTF">2018-07-12T14:39:00Z</dcterms:modified>
</cp:coreProperties>
</file>