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D469" w14:textId="77777777" w:rsidR="000B053C" w:rsidRDefault="000B053C">
      <w:pPr>
        <w:pStyle w:val="Title"/>
      </w:pPr>
      <w:r>
        <w:rPr>
          <w:noProof/>
        </w:rPr>
        <w:drawing>
          <wp:inline distT="0" distB="0" distL="0" distR="0" wp14:anchorId="73ACF4E4" wp14:editId="06BF42E8">
            <wp:extent cx="29718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79DF5" w14:textId="1C6D39B2" w:rsidR="00771F16" w:rsidRDefault="00207513">
      <w:pPr>
        <w:pStyle w:val="Title"/>
      </w:pPr>
      <w:r>
        <w:t>Youth Commissioner</w:t>
      </w:r>
      <w:r w:rsidR="004073AC">
        <w:t xml:space="preserve"> Role Description</w:t>
      </w:r>
    </w:p>
    <w:p w14:paraId="7DA372CD" w14:textId="14A8DBE7" w:rsidR="00771F16" w:rsidRDefault="004073AC">
      <w:pPr>
        <w:pStyle w:val="Heading1"/>
      </w:pPr>
      <w:r>
        <w:t>Main Purpose of Post</w:t>
      </w:r>
    </w:p>
    <w:p w14:paraId="514BA30D" w14:textId="2470EEA5" w:rsidR="000A0F9B" w:rsidRDefault="004073AC" w:rsidP="004073AC">
      <w:r>
        <w:t xml:space="preserve">To </w:t>
      </w:r>
      <w:r w:rsidR="00207513">
        <w:t>work with the DC and Chair of the District Executive to ensure that young people from 6-25 years are involved and engaged in every decision that shapes their scouting</w:t>
      </w:r>
      <w:r>
        <w:t>.</w:t>
      </w:r>
    </w:p>
    <w:p w14:paraId="774ED5F5" w14:textId="071EF3CC" w:rsidR="004073AC" w:rsidRDefault="004073AC" w:rsidP="004073AC">
      <w:pPr>
        <w:rPr>
          <w:b/>
          <w:sz w:val="40"/>
          <w:szCs w:val="40"/>
        </w:rPr>
      </w:pPr>
      <w:r w:rsidRPr="004073AC">
        <w:rPr>
          <w:b/>
          <w:sz w:val="40"/>
          <w:szCs w:val="40"/>
        </w:rPr>
        <w:t>Person Specification</w:t>
      </w:r>
    </w:p>
    <w:p w14:paraId="497B82EB" w14:textId="52728CD5" w:rsidR="004073AC" w:rsidRDefault="004073AC" w:rsidP="004073AC">
      <w:r>
        <w:t xml:space="preserve">Successful applicants will </w:t>
      </w:r>
      <w:r w:rsidR="00207513">
        <w:t>show a motivation to developing youth shaped scouting.  They must complete the</w:t>
      </w:r>
      <w:r w:rsidR="004E4FA9">
        <w:t xml:space="preserve"> </w:t>
      </w:r>
      <w:r w:rsidR="00A701EA">
        <w:t>required</w:t>
      </w:r>
      <w:r w:rsidR="00207513">
        <w:t xml:space="preserve"> appointment process. During the first 5 months of provisional appointment complete the relevant getting started modules and be eligible for charity trustee status</w:t>
      </w:r>
      <w:r w:rsidR="004E4FA9">
        <w:t>.</w:t>
      </w:r>
    </w:p>
    <w:p w14:paraId="2394FC38" w14:textId="71C1F156" w:rsidR="004073AC" w:rsidRDefault="004073AC" w:rsidP="004073AC">
      <w:pPr>
        <w:rPr>
          <w:b/>
          <w:sz w:val="40"/>
          <w:szCs w:val="40"/>
        </w:rPr>
      </w:pPr>
      <w:r>
        <w:rPr>
          <w:b/>
          <w:sz w:val="40"/>
          <w:szCs w:val="40"/>
        </w:rPr>
        <w:t>Role</w:t>
      </w:r>
    </w:p>
    <w:p w14:paraId="385458EB" w14:textId="19BF1C2C" w:rsidR="004073AC" w:rsidRPr="006B16BE" w:rsidRDefault="00207513" w:rsidP="004073AC">
      <w:pPr>
        <w:rPr>
          <w:b/>
        </w:rPr>
      </w:pPr>
      <w:r>
        <w:t>Be a full member of the District Executive</w:t>
      </w:r>
    </w:p>
    <w:p w14:paraId="1A54BD32" w14:textId="2DE6588B" w:rsidR="00F730F6" w:rsidRDefault="00F730F6" w:rsidP="004073AC">
      <w:r>
        <w:t>Lead and design working groups to develop effective</w:t>
      </w:r>
      <w:r w:rsidR="00207513">
        <w:t xml:space="preserve"> youth shaped</w:t>
      </w:r>
      <w:r>
        <w:t xml:space="preserve"> scouting within the district</w:t>
      </w:r>
    </w:p>
    <w:p w14:paraId="37242B27" w14:textId="36F7432C" w:rsidR="00F730F6" w:rsidRDefault="00207513" w:rsidP="004073AC">
      <w:r>
        <w:t>Act as the DCs adviser on all matters in relation to the development members aged 6-25</w:t>
      </w:r>
    </w:p>
    <w:p w14:paraId="46D8D09E" w14:textId="571BAFC9" w:rsidR="00207513" w:rsidRDefault="00207513" w:rsidP="004073AC">
      <w:r>
        <w:t xml:space="preserve">Work with section ADCs and Group scouters to </w:t>
      </w:r>
      <w:r w:rsidR="004E4FA9">
        <w:t>develop youth leadership at all levels</w:t>
      </w:r>
    </w:p>
    <w:p w14:paraId="57F4ECE3" w14:textId="1ED9848F" w:rsidR="00F730F6" w:rsidRDefault="00F730F6" w:rsidP="004073AC"/>
    <w:p w14:paraId="0660DB99" w14:textId="0ED0F88F" w:rsidR="00F730F6" w:rsidRPr="000B30D6" w:rsidRDefault="00F730F6" w:rsidP="004073AC">
      <w:pPr>
        <w:rPr>
          <w:b/>
          <w:sz w:val="40"/>
          <w:szCs w:val="40"/>
        </w:rPr>
      </w:pPr>
      <w:r w:rsidRPr="000B30D6">
        <w:rPr>
          <w:b/>
          <w:sz w:val="40"/>
          <w:szCs w:val="40"/>
        </w:rPr>
        <w:t>Skills Essential</w:t>
      </w:r>
    </w:p>
    <w:p w14:paraId="3B6E148F" w14:textId="15CC50C4" w:rsidR="00F730F6" w:rsidRDefault="00F730F6" w:rsidP="004073AC">
      <w:r>
        <w:t xml:space="preserve">Good IT </w:t>
      </w:r>
      <w:r w:rsidR="006B16BE">
        <w:t>skills with</w:t>
      </w:r>
      <w:r>
        <w:t xml:space="preserve"> </w:t>
      </w:r>
      <w:r w:rsidR="006B16BE">
        <w:t>word, excel</w:t>
      </w:r>
      <w:r w:rsidR="002F0CEE">
        <w:t>.</w:t>
      </w:r>
      <w:bookmarkStart w:id="0" w:name="_GoBack"/>
      <w:bookmarkEnd w:id="0"/>
    </w:p>
    <w:p w14:paraId="1B5B3DA6" w14:textId="62A3EA3B" w:rsidR="00F730F6" w:rsidRDefault="00F730F6" w:rsidP="004073AC">
      <w:r>
        <w:t xml:space="preserve">Good verbal and written communication skills </w:t>
      </w:r>
    </w:p>
    <w:p w14:paraId="08C6B3CF" w14:textId="25C3C687" w:rsidR="00F730F6" w:rsidRDefault="00F730F6" w:rsidP="004073AC">
      <w:r>
        <w:t xml:space="preserve">Willingness to travel around the district with access to a car </w:t>
      </w:r>
    </w:p>
    <w:p w14:paraId="22573728" w14:textId="71961F8C" w:rsidR="00F730F6" w:rsidRDefault="00F730F6" w:rsidP="004073AC">
      <w:r>
        <w:t>A firm but empathetic leadership style</w:t>
      </w:r>
    </w:p>
    <w:p w14:paraId="274536F2" w14:textId="66F093AC" w:rsidR="006B16BE" w:rsidRDefault="006B16BE" w:rsidP="004073AC">
      <w:r>
        <w:t>Strong presentation skills</w:t>
      </w:r>
    </w:p>
    <w:p w14:paraId="77D0A47E" w14:textId="182EE77D" w:rsidR="006B16BE" w:rsidRPr="000B30D6" w:rsidRDefault="006B16BE" w:rsidP="004073AC">
      <w:pPr>
        <w:rPr>
          <w:b/>
          <w:sz w:val="40"/>
          <w:szCs w:val="40"/>
        </w:rPr>
      </w:pPr>
      <w:r w:rsidRPr="000B30D6">
        <w:rPr>
          <w:b/>
          <w:sz w:val="40"/>
          <w:szCs w:val="40"/>
        </w:rPr>
        <w:lastRenderedPageBreak/>
        <w:t>Skills desirable</w:t>
      </w:r>
    </w:p>
    <w:p w14:paraId="2A4BFBE7" w14:textId="4D3D7063" w:rsidR="006B16BE" w:rsidRDefault="006B16BE" w:rsidP="004073AC">
      <w:r>
        <w:t>Leadership and management experience in a similar role</w:t>
      </w:r>
      <w:r w:rsidR="000B30D6">
        <w:t xml:space="preserve"> either professionally or voluntary</w:t>
      </w:r>
      <w:r>
        <w:t xml:space="preserve"> </w:t>
      </w:r>
    </w:p>
    <w:p w14:paraId="6D809C02" w14:textId="4F904577" w:rsidR="006B16BE" w:rsidRDefault="006B16BE" w:rsidP="004073AC">
      <w:r>
        <w:t>Project management experience</w:t>
      </w:r>
    </w:p>
    <w:p w14:paraId="633D8773" w14:textId="30DCD161" w:rsidR="006B16BE" w:rsidRDefault="006B16BE" w:rsidP="004073AC">
      <w:r>
        <w:t>A training qualification at level 3 or above</w:t>
      </w:r>
      <w:r w:rsidR="000B30D6">
        <w:t xml:space="preserve"> or equivalent</w:t>
      </w:r>
    </w:p>
    <w:p w14:paraId="613A7F3A" w14:textId="77777777" w:rsidR="005A74F3" w:rsidRDefault="005A74F3" w:rsidP="004073AC">
      <w:pPr>
        <w:rPr>
          <w:b/>
          <w:sz w:val="40"/>
          <w:szCs w:val="40"/>
        </w:rPr>
      </w:pPr>
    </w:p>
    <w:p w14:paraId="5EEE4626" w14:textId="7DCA9EC9" w:rsidR="006B16BE" w:rsidRDefault="000B30D6" w:rsidP="004073AC">
      <w:pPr>
        <w:rPr>
          <w:b/>
          <w:sz w:val="40"/>
          <w:szCs w:val="40"/>
        </w:rPr>
      </w:pPr>
      <w:r w:rsidRPr="000B30D6">
        <w:rPr>
          <w:b/>
          <w:sz w:val="40"/>
          <w:szCs w:val="40"/>
        </w:rPr>
        <w:t>Summary</w:t>
      </w:r>
    </w:p>
    <w:p w14:paraId="4BD9FA22" w14:textId="4AABB175" w:rsidR="000B30D6" w:rsidRDefault="000B30D6" w:rsidP="004073AC">
      <w:r w:rsidRPr="000B30D6">
        <w:t>SWN</w:t>
      </w:r>
      <w:r>
        <w:t xml:space="preserve"> is about to commence a journey that will require strong leadership and effective change management. The </w:t>
      </w:r>
      <w:r w:rsidR="004E4FA9">
        <w:t>Youth Commissioner</w:t>
      </w:r>
      <w:r>
        <w:t xml:space="preserve"> will have a significant role in shaping this change and</w:t>
      </w:r>
      <w:r w:rsidR="005A74F3">
        <w:t xml:space="preserve"> helping to</w:t>
      </w:r>
      <w:r>
        <w:t xml:space="preserve"> providing a happy and secure scouting family that will encourage our young people to develop.</w:t>
      </w:r>
      <w:r w:rsidR="004E4FA9">
        <w:t xml:space="preserve"> Initial appointment will be for 3 years with a review after the first six months.</w:t>
      </w:r>
    </w:p>
    <w:p w14:paraId="1F8E7005" w14:textId="366C2564" w:rsidR="004E4FA9" w:rsidRDefault="004E4FA9" w:rsidP="004073AC"/>
    <w:p w14:paraId="6DE3424B" w14:textId="411FCA06" w:rsidR="004E4FA9" w:rsidRDefault="004E4FA9" w:rsidP="004073AC">
      <w:r>
        <w:t>For further information please download The HQ Fact sheet FSDYC dated June 16 edition 2</w:t>
      </w:r>
    </w:p>
    <w:p w14:paraId="1C8795A7" w14:textId="77777777" w:rsidR="004E4FA9" w:rsidRDefault="004E4FA9" w:rsidP="004073AC"/>
    <w:p w14:paraId="19BC4C69" w14:textId="77777777" w:rsidR="004E4FA9" w:rsidRDefault="004E4FA9" w:rsidP="004E4FA9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</w:t>
      </w:r>
    </w:p>
    <w:p w14:paraId="6BA8B7EE" w14:textId="685538D2" w:rsidR="004E4FA9" w:rsidRPr="004E4FA9" w:rsidRDefault="004E4FA9" w:rsidP="004E4FA9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</w:t>
      </w:r>
      <w:r w:rsidRPr="004E4FA9">
        <w:rPr>
          <w:color w:val="7030A0"/>
          <w:sz w:val="32"/>
          <w:szCs w:val="32"/>
        </w:rPr>
        <w:t>We Prepare Young People with the Skills for Life</w:t>
      </w:r>
    </w:p>
    <w:p w14:paraId="7E1EEA0D" w14:textId="77777777" w:rsidR="00F730F6" w:rsidRDefault="00F730F6" w:rsidP="004073AC"/>
    <w:p w14:paraId="0B399DC4" w14:textId="13C1A0A6" w:rsidR="00F730F6" w:rsidRDefault="00F730F6" w:rsidP="004073AC"/>
    <w:p w14:paraId="6A1FD06D" w14:textId="77777777" w:rsidR="00F730F6" w:rsidRPr="004073AC" w:rsidRDefault="00F730F6" w:rsidP="004073AC"/>
    <w:sectPr w:rsidR="00F730F6" w:rsidRPr="004073AC" w:rsidSect="000A0F9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23E9" w14:textId="77777777" w:rsidR="00843F2C" w:rsidRDefault="00843F2C">
      <w:pPr>
        <w:spacing w:after="0" w:line="240" w:lineRule="auto"/>
      </w:pPr>
      <w:r>
        <w:separator/>
      </w:r>
    </w:p>
  </w:endnote>
  <w:endnote w:type="continuationSeparator" w:id="0">
    <w:p w14:paraId="41D7309E" w14:textId="77777777" w:rsidR="00843F2C" w:rsidRDefault="0084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D7AEE" w14:textId="63C155D9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3F30" w14:textId="77777777" w:rsidR="00843F2C" w:rsidRDefault="00843F2C">
      <w:pPr>
        <w:spacing w:after="0" w:line="240" w:lineRule="auto"/>
      </w:pPr>
      <w:r>
        <w:separator/>
      </w:r>
    </w:p>
  </w:footnote>
  <w:footnote w:type="continuationSeparator" w:id="0">
    <w:p w14:paraId="5A7D65C6" w14:textId="77777777" w:rsidR="00843F2C" w:rsidRDefault="0084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AC"/>
    <w:rsid w:val="000A0F9B"/>
    <w:rsid w:val="000B053C"/>
    <w:rsid w:val="000B30D6"/>
    <w:rsid w:val="00123E1E"/>
    <w:rsid w:val="0013591F"/>
    <w:rsid w:val="001E5FB4"/>
    <w:rsid w:val="00207513"/>
    <w:rsid w:val="00216BF8"/>
    <w:rsid w:val="0024640E"/>
    <w:rsid w:val="002C1B16"/>
    <w:rsid w:val="002F0CEE"/>
    <w:rsid w:val="003E34F9"/>
    <w:rsid w:val="004073AC"/>
    <w:rsid w:val="004E4FA9"/>
    <w:rsid w:val="005A74F3"/>
    <w:rsid w:val="00663C1B"/>
    <w:rsid w:val="006B16BE"/>
    <w:rsid w:val="00771F16"/>
    <w:rsid w:val="0078294C"/>
    <w:rsid w:val="00843F2C"/>
    <w:rsid w:val="00897B4A"/>
    <w:rsid w:val="008B6008"/>
    <w:rsid w:val="00934981"/>
    <w:rsid w:val="00971DEC"/>
    <w:rsid w:val="00A701EA"/>
    <w:rsid w:val="00AD63B2"/>
    <w:rsid w:val="00AF6291"/>
    <w:rsid w:val="00B64B70"/>
    <w:rsid w:val="00B66857"/>
    <w:rsid w:val="00BA3B94"/>
    <w:rsid w:val="00BD113B"/>
    <w:rsid w:val="00C07BE9"/>
    <w:rsid w:val="00CA4E11"/>
    <w:rsid w:val="00D16985"/>
    <w:rsid w:val="00F730F6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1393E"/>
  <w15:chartTrackingRefBased/>
  <w15:docId w15:val="{8EA5111C-1417-471D-99D9-14F79AF7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Matthew Burrell</cp:lastModifiedBy>
  <cp:revision>2</cp:revision>
  <dcterms:created xsi:type="dcterms:W3CDTF">2018-07-12T14:42:00Z</dcterms:created>
  <dcterms:modified xsi:type="dcterms:W3CDTF">2018-07-12T14:42:00Z</dcterms:modified>
</cp:coreProperties>
</file>