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02" w:rsidRDefault="00ED7A02" w:rsidP="00D97FED">
      <w:pPr>
        <w:spacing w:after="0" w:line="360" w:lineRule="auto"/>
        <w:rPr>
          <w:rFonts w:ascii="Calibri" w:hAnsi="Calibri" w:cs="Calibri"/>
        </w:rPr>
        <w:sectPr w:rsidR="00ED7A02" w:rsidSect="00EF1958">
          <w:headerReference w:type="default" r:id="rId7"/>
          <w:headerReference w:type="first" r:id="rId8"/>
          <w:pgSz w:w="11906" w:h="16838" w:code="9"/>
          <w:pgMar w:top="567" w:right="1106" w:bottom="567" w:left="1247" w:header="851" w:footer="851" w:gutter="0"/>
          <w:cols w:space="720"/>
          <w:titlePg/>
          <w:docGrid w:linePitch="360"/>
        </w:sectPr>
      </w:pPr>
      <w:bookmarkStart w:id="0" w:name="_GoBack"/>
      <w:bookmarkEnd w:id="0"/>
    </w:p>
    <w:p w:rsidR="00F429B5" w:rsidRDefault="007458A9" w:rsidP="00EC6463">
      <w:pPr>
        <w:spacing w:after="0"/>
        <w:rPr>
          <w:b/>
          <w:color w:val="9900CC"/>
          <w:sz w:val="56"/>
          <w:szCs w:val="56"/>
        </w:rPr>
      </w:pPr>
      <w:r>
        <w:rPr>
          <w:b/>
          <w:color w:val="9900CC"/>
          <w:sz w:val="56"/>
          <w:szCs w:val="56"/>
        </w:rPr>
        <w:t>Euro</w:t>
      </w:r>
      <w:r w:rsidR="00F429B5">
        <w:rPr>
          <w:b/>
          <w:color w:val="9900CC"/>
          <w:sz w:val="56"/>
          <w:szCs w:val="56"/>
        </w:rPr>
        <w:t xml:space="preserve">pean </w:t>
      </w:r>
      <w:r>
        <w:rPr>
          <w:b/>
          <w:color w:val="9900CC"/>
          <w:sz w:val="56"/>
          <w:szCs w:val="56"/>
        </w:rPr>
        <w:t>Jam</w:t>
      </w:r>
      <w:r w:rsidR="00F429B5">
        <w:rPr>
          <w:b/>
          <w:color w:val="9900CC"/>
          <w:sz w:val="56"/>
          <w:szCs w:val="56"/>
        </w:rPr>
        <w:t>boree 2020</w:t>
      </w:r>
      <w:r>
        <w:rPr>
          <w:b/>
          <w:color w:val="9900CC"/>
          <w:sz w:val="56"/>
          <w:szCs w:val="56"/>
        </w:rPr>
        <w:t xml:space="preserve"> </w:t>
      </w:r>
    </w:p>
    <w:p w:rsidR="007458A9" w:rsidRDefault="007458A9" w:rsidP="00EC6463">
      <w:pPr>
        <w:spacing w:after="0"/>
        <w:rPr>
          <w:b/>
          <w:color w:val="9900CC"/>
          <w:sz w:val="56"/>
          <w:szCs w:val="56"/>
        </w:rPr>
      </w:pPr>
      <w:r>
        <w:rPr>
          <w:b/>
          <w:color w:val="9900CC"/>
          <w:sz w:val="56"/>
          <w:szCs w:val="56"/>
        </w:rPr>
        <w:t>Gdansk, Poland</w:t>
      </w:r>
    </w:p>
    <w:p w:rsidR="00EC6463" w:rsidRPr="00FF183C" w:rsidRDefault="00964F06" w:rsidP="00EC6463">
      <w:pPr>
        <w:spacing w:after="0"/>
        <w:rPr>
          <w:b/>
          <w:color w:val="9900CC"/>
          <w:sz w:val="56"/>
          <w:szCs w:val="56"/>
        </w:rPr>
      </w:pPr>
      <w:r w:rsidRPr="00FF183C">
        <w:rPr>
          <w:b/>
          <w:color w:val="9900CC"/>
          <w:sz w:val="56"/>
          <w:szCs w:val="56"/>
        </w:rPr>
        <w:t xml:space="preserve">Patrol </w:t>
      </w:r>
      <w:r w:rsidR="00F56EC2" w:rsidRPr="00FF183C">
        <w:rPr>
          <w:b/>
          <w:color w:val="9900CC"/>
          <w:sz w:val="56"/>
          <w:szCs w:val="56"/>
        </w:rPr>
        <w:t>Leader/ IST</w:t>
      </w:r>
      <w:r w:rsidR="00B20142" w:rsidRPr="00FF183C">
        <w:rPr>
          <w:b/>
          <w:color w:val="9900CC"/>
          <w:sz w:val="56"/>
          <w:szCs w:val="56"/>
        </w:rPr>
        <w:t xml:space="preserve"> </w:t>
      </w:r>
      <w:r w:rsidR="00EC6463" w:rsidRPr="00FF183C">
        <w:rPr>
          <w:b/>
          <w:color w:val="9900CC"/>
          <w:sz w:val="56"/>
          <w:szCs w:val="56"/>
        </w:rPr>
        <w:t>Application Form</w:t>
      </w:r>
    </w:p>
    <w:p w:rsidR="00E806BA" w:rsidRDefault="00E806BA" w:rsidP="00E806BA">
      <w:pPr>
        <w:spacing w:after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8691"/>
      </w:tblGrid>
      <w:tr w:rsidR="00E806BA" w:rsidRPr="00200371">
        <w:trPr>
          <w:trHeight w:val="567"/>
        </w:trPr>
        <w:tc>
          <w:tcPr>
            <w:tcW w:w="1101" w:type="dxa"/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5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E806BA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8436"/>
      </w:tblGrid>
      <w:tr w:rsidR="00E806BA" w:rsidRPr="00534B89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:rsidR="00E806BA" w:rsidRPr="00534B89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534B89">
              <w:rPr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9322" w:type="dxa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E806BA" w:rsidRPr="004D304C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8406"/>
      </w:tblGrid>
      <w:tr w:rsidR="00E806BA" w:rsidRPr="00200371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 w:rsidRPr="00200371">
              <w:rPr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322" w:type="dxa"/>
            <w:vAlign w:val="center"/>
          </w:tcPr>
          <w:p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bookmarkEnd w:id="1"/>
      <w:bookmarkEnd w:id="2"/>
    </w:tbl>
    <w:p w:rsidR="00E806BA" w:rsidRPr="004D304C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793"/>
        <w:gridCol w:w="2793"/>
        <w:gridCol w:w="2766"/>
      </w:tblGrid>
      <w:tr w:rsidR="00E806BA" w:rsidRPr="00200371">
        <w:trPr>
          <w:trHeight w:val="567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107" w:type="dxa"/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Daytime</w:t>
            </w:r>
          </w:p>
        </w:tc>
        <w:tc>
          <w:tcPr>
            <w:tcW w:w="3107" w:type="dxa"/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Evening</w:t>
            </w:r>
          </w:p>
        </w:tc>
        <w:tc>
          <w:tcPr>
            <w:tcW w:w="3108" w:type="dxa"/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200371">
                  <w:rPr>
                    <w:b/>
                    <w:color w:val="000000"/>
                    <w:sz w:val="24"/>
                    <w:szCs w:val="24"/>
                  </w:rPr>
                  <w:t>Mobile</w:t>
                </w:r>
              </w:smartTag>
            </w:smartTag>
          </w:p>
        </w:tc>
      </w:tr>
      <w:tr w:rsidR="00E806BA" w:rsidRPr="00200371">
        <w:trPr>
          <w:trHeight w:val="567"/>
        </w:trPr>
        <w:tc>
          <w:tcPr>
            <w:tcW w:w="1384" w:type="dxa"/>
            <w:vMerge/>
            <w:shd w:val="clear" w:color="auto" w:fill="D9D9D9"/>
            <w:vAlign w:val="center"/>
          </w:tcPr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E806BA" w:rsidRPr="00200371" w:rsidRDefault="00E806BA" w:rsidP="00F515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E806BA" w:rsidRPr="00200371" w:rsidRDefault="00E806BA" w:rsidP="00F515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E806BA" w:rsidRPr="00200371" w:rsidRDefault="00E806BA" w:rsidP="00F515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6BA" w:rsidRPr="00534B89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08"/>
      </w:tblGrid>
      <w:tr w:rsidR="00E806BA" w:rsidRPr="00534B89">
        <w:trPr>
          <w:trHeight w:val="567"/>
        </w:trPr>
        <w:tc>
          <w:tcPr>
            <w:tcW w:w="4361" w:type="dxa"/>
            <w:shd w:val="clear" w:color="auto" w:fill="D9D9D9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Membership number 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862108" w:rsidRPr="00534B89">
        <w:trPr>
          <w:trHeight w:val="567"/>
        </w:trPr>
        <w:tc>
          <w:tcPr>
            <w:tcW w:w="4361" w:type="dxa"/>
            <w:shd w:val="clear" w:color="auto" w:fill="D9D9D9"/>
            <w:vAlign w:val="center"/>
          </w:tcPr>
          <w:p w:rsidR="00862108" w:rsidRDefault="00862108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Nights Away </w:t>
            </w:r>
            <w:r w:rsidR="00F429B5">
              <w:rPr>
                <w:b/>
                <w:color w:val="000000"/>
                <w:sz w:val="24"/>
                <w:szCs w:val="24"/>
              </w:rPr>
              <w:t xml:space="preserve">Campsite </w:t>
            </w:r>
            <w:r>
              <w:rPr>
                <w:b/>
                <w:color w:val="000000"/>
                <w:sz w:val="24"/>
                <w:szCs w:val="24"/>
              </w:rPr>
              <w:t>Permit Held?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862108" w:rsidRPr="00534B89" w:rsidRDefault="00862108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E806BA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110"/>
      </w:tblGrid>
      <w:tr w:rsidR="00F56EC2" w:rsidRPr="00534B89">
        <w:trPr>
          <w:trHeight w:val="567"/>
        </w:trPr>
        <w:tc>
          <w:tcPr>
            <w:tcW w:w="5637" w:type="dxa"/>
            <w:shd w:val="clear" w:color="auto" w:fill="D9D9D9"/>
            <w:vAlign w:val="center"/>
          </w:tcPr>
          <w:p w:rsidR="00F56EC2" w:rsidRPr="00534B89" w:rsidRDefault="00F56EC2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Current Role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F56EC2" w:rsidRPr="00534B89" w:rsidRDefault="00F56EC2" w:rsidP="00E806BA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Group/ </w:t>
            </w:r>
            <w:r w:rsidRPr="00534B89">
              <w:rPr>
                <w:b/>
                <w:color w:val="000000"/>
                <w:sz w:val="24"/>
                <w:szCs w:val="24"/>
              </w:rPr>
              <w:t>District</w:t>
            </w:r>
          </w:p>
        </w:tc>
      </w:tr>
      <w:tr w:rsidR="00F56EC2" w:rsidRPr="00534B89">
        <w:trPr>
          <w:trHeight w:val="56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EC2" w:rsidRPr="00534B89" w:rsidRDefault="00F56EC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EC2" w:rsidRPr="00534B89" w:rsidRDefault="00F56EC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9B5F44" w:rsidRPr="00534B89">
        <w:trPr>
          <w:trHeight w:val="567"/>
        </w:trPr>
        <w:tc>
          <w:tcPr>
            <w:tcW w:w="9747" w:type="dxa"/>
            <w:gridSpan w:val="2"/>
            <w:shd w:val="clear" w:color="auto" w:fill="CCCCCC"/>
            <w:vAlign w:val="center"/>
          </w:tcPr>
          <w:p w:rsidR="009B5F44" w:rsidRPr="00534B89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Please summarise your current progress on the Adult Training scheme</w:t>
            </w:r>
          </w:p>
        </w:tc>
      </w:tr>
      <w:tr w:rsidR="009B5F44" w:rsidRPr="00534B89">
        <w:trPr>
          <w:trHeight w:val="567"/>
        </w:trPr>
        <w:tc>
          <w:tcPr>
            <w:tcW w:w="974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B5F44" w:rsidRPr="00534B89" w:rsidRDefault="009B5F44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806BA" w:rsidRDefault="00E806BA" w:rsidP="00E806BA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58"/>
      </w:tblGrid>
      <w:tr w:rsidR="00CC44D3" w:rsidRPr="00200371">
        <w:trPr>
          <w:trHeight w:val="567"/>
        </w:trPr>
        <w:tc>
          <w:tcPr>
            <w:tcW w:w="5211" w:type="dxa"/>
            <w:shd w:val="clear" w:color="auto" w:fill="D9D9D9"/>
            <w:vAlign w:val="center"/>
          </w:tcPr>
          <w:p w:rsidR="00CC44D3" w:rsidRPr="00200371" w:rsidRDefault="00F56EC2" w:rsidP="00964F0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Preferred Role</w:t>
            </w:r>
          </w:p>
        </w:tc>
        <w:tc>
          <w:tcPr>
            <w:tcW w:w="4558" w:type="dxa"/>
            <w:vAlign w:val="center"/>
          </w:tcPr>
          <w:p w:rsidR="00CC44D3" w:rsidRPr="00200371" w:rsidRDefault="00F56EC2" w:rsidP="006A176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</w:t>
            </w:r>
            <w:r w:rsidR="00964F06">
              <w:rPr>
                <w:color w:val="000000"/>
                <w:sz w:val="24"/>
                <w:szCs w:val="24"/>
              </w:rPr>
              <w:t xml:space="preserve">/ </w:t>
            </w:r>
            <w:r w:rsidR="001A4221">
              <w:rPr>
                <w:color w:val="000000"/>
                <w:sz w:val="24"/>
                <w:szCs w:val="24"/>
              </w:rPr>
              <w:t xml:space="preserve">Patrol </w:t>
            </w:r>
            <w:r w:rsidR="00964F06">
              <w:rPr>
                <w:color w:val="000000"/>
                <w:sz w:val="24"/>
                <w:szCs w:val="24"/>
              </w:rPr>
              <w:t>Leader</w:t>
            </w:r>
          </w:p>
        </w:tc>
      </w:tr>
    </w:tbl>
    <w:p w:rsidR="00964F06" w:rsidRDefault="00964F06" w:rsidP="00E806BA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E806BA" w:rsidRPr="00200371">
        <w:trPr>
          <w:trHeight w:val="567"/>
        </w:trPr>
        <w:tc>
          <w:tcPr>
            <w:tcW w:w="976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806BA" w:rsidRPr="00200371" w:rsidRDefault="00E806BA" w:rsidP="00977421">
            <w:pPr>
              <w:spacing w:after="0"/>
              <w:rPr>
                <w:color w:val="000000"/>
                <w:sz w:val="24"/>
                <w:szCs w:val="24"/>
              </w:rPr>
            </w:pPr>
            <w:r w:rsidRPr="00200371">
              <w:rPr>
                <w:rFonts w:cs="Arial"/>
                <w:b/>
                <w:sz w:val="24"/>
                <w:szCs w:val="24"/>
              </w:rPr>
              <w:t>Relevant Skills and experience. Please provide details of any relevant professional and voluntary experience from either inside or outside of Scouting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00371">
              <w:rPr>
                <w:rFonts w:cs="Arial"/>
                <w:b/>
                <w:sz w:val="24"/>
                <w:szCs w:val="24"/>
              </w:rPr>
              <w:t>that would ma</w:t>
            </w:r>
            <w:r w:rsidR="00977421">
              <w:rPr>
                <w:rFonts w:cs="Arial"/>
                <w:b/>
                <w:sz w:val="24"/>
                <w:szCs w:val="24"/>
              </w:rPr>
              <w:t>ke you a good candidate for the county patrol</w:t>
            </w:r>
            <w:r w:rsidRPr="00200371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806BA" w:rsidRPr="00200371">
        <w:trPr>
          <w:trHeight w:val="567"/>
        </w:trPr>
        <w:tc>
          <w:tcPr>
            <w:tcW w:w="9769" w:type="dxa"/>
            <w:shd w:val="clear" w:color="auto" w:fill="auto"/>
            <w:vAlign w:val="center"/>
          </w:tcPr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E806BA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FF183C" w:rsidRDefault="00FF183C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FF183C" w:rsidRDefault="00FF183C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:rsidR="00964F06" w:rsidRPr="00200371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806BA" w:rsidRDefault="00E806BA" w:rsidP="00E806BA">
      <w:pPr>
        <w:tabs>
          <w:tab w:val="left" w:pos="3235"/>
        </w:tabs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69"/>
      </w:tblGrid>
      <w:tr w:rsidR="00F56EC2" w:rsidRPr="00E9740B" w:rsidTr="00E9740B">
        <w:tc>
          <w:tcPr>
            <w:tcW w:w="9769" w:type="dxa"/>
            <w:shd w:val="clear" w:color="auto" w:fill="E6E6E6"/>
          </w:tcPr>
          <w:p w:rsidR="00F56EC2" w:rsidRPr="00E9740B" w:rsidRDefault="00F56EC2" w:rsidP="00E9740B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E9740B">
              <w:rPr>
                <w:b/>
                <w:color w:val="000000"/>
                <w:sz w:val="24"/>
                <w:szCs w:val="24"/>
              </w:rPr>
              <w:t>Please outline your reasons for applying for the role</w:t>
            </w:r>
          </w:p>
        </w:tc>
      </w:tr>
      <w:tr w:rsidR="00F56EC2" w:rsidRPr="00E9740B" w:rsidTr="00E9740B">
        <w:tc>
          <w:tcPr>
            <w:tcW w:w="9769" w:type="dxa"/>
            <w:shd w:val="clear" w:color="auto" w:fill="auto"/>
          </w:tcPr>
          <w:p w:rsidR="00F56EC2" w:rsidRPr="00E9740B" w:rsidRDefault="00F56EC2" w:rsidP="00E9740B">
            <w:pPr>
              <w:spacing w:after="0"/>
              <w:rPr>
                <w:color w:val="000000"/>
              </w:rPr>
            </w:pPr>
          </w:p>
          <w:p w:rsidR="00EF1958" w:rsidRPr="00E9740B" w:rsidRDefault="00EF1958" w:rsidP="00E9740B">
            <w:pPr>
              <w:spacing w:after="0"/>
              <w:rPr>
                <w:color w:val="000000"/>
              </w:rPr>
            </w:pPr>
          </w:p>
          <w:p w:rsidR="00EF1958" w:rsidRPr="00E9740B" w:rsidRDefault="00EF1958" w:rsidP="00E9740B">
            <w:pPr>
              <w:spacing w:after="0"/>
              <w:rPr>
                <w:color w:val="000000"/>
              </w:rPr>
            </w:pPr>
          </w:p>
          <w:p w:rsidR="00EF1958" w:rsidRPr="00E9740B" w:rsidRDefault="00EF1958" w:rsidP="00E9740B">
            <w:pPr>
              <w:spacing w:after="0"/>
              <w:rPr>
                <w:color w:val="000000"/>
              </w:rPr>
            </w:pPr>
          </w:p>
          <w:p w:rsidR="00EF1958" w:rsidRPr="00E9740B" w:rsidRDefault="00EF1958" w:rsidP="00E9740B">
            <w:pPr>
              <w:spacing w:after="0"/>
              <w:rPr>
                <w:color w:val="000000"/>
              </w:rPr>
            </w:pPr>
          </w:p>
          <w:p w:rsidR="00EF1958" w:rsidRPr="00E9740B" w:rsidRDefault="00EF1958" w:rsidP="00E9740B">
            <w:pPr>
              <w:spacing w:after="0"/>
              <w:rPr>
                <w:color w:val="000000"/>
              </w:rPr>
            </w:pPr>
          </w:p>
          <w:p w:rsidR="00EF1958" w:rsidRPr="00E9740B" w:rsidRDefault="00EF1958" w:rsidP="00E9740B">
            <w:pPr>
              <w:spacing w:after="0"/>
              <w:rPr>
                <w:color w:val="000000"/>
              </w:rPr>
            </w:pPr>
          </w:p>
          <w:p w:rsidR="00EF1958" w:rsidRPr="00E9740B" w:rsidRDefault="00EF1958" w:rsidP="00E9740B">
            <w:pPr>
              <w:spacing w:after="0"/>
              <w:rPr>
                <w:color w:val="000000"/>
              </w:rPr>
            </w:pPr>
          </w:p>
        </w:tc>
      </w:tr>
    </w:tbl>
    <w:p w:rsidR="00E806BA" w:rsidRDefault="00E806BA" w:rsidP="00E806BA">
      <w:pPr>
        <w:spacing w:after="0"/>
        <w:rPr>
          <w:color w:val="000000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671"/>
        <w:gridCol w:w="942"/>
        <w:gridCol w:w="2778"/>
      </w:tblGrid>
      <w:tr w:rsidR="00E806BA" w:rsidRPr="00534B89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:rsidR="00E806BA" w:rsidRPr="002F2E68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F2E68"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38262B" w:rsidRDefault="0038262B" w:rsidP="00EC6463">
      <w:pPr>
        <w:spacing w:after="0"/>
        <w:rPr>
          <w:color w:val="000000"/>
        </w:rPr>
      </w:pPr>
    </w:p>
    <w:p w:rsidR="009C2895" w:rsidRPr="009C2895" w:rsidRDefault="009C2895" w:rsidP="009C2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application form to your District Commissioner no later than </w:t>
      </w:r>
      <w:smartTag w:uri="urn:schemas-microsoft-com:office:smarttags" w:element="date">
        <w:smartTagPr>
          <w:attr w:name="Year" w:val="2018"/>
          <w:attr w:name="Day" w:val="14"/>
          <w:attr w:name="Month" w:val="10"/>
        </w:smartTagPr>
        <w:r>
          <w:rPr>
            <w:b/>
            <w:sz w:val="24"/>
            <w:szCs w:val="24"/>
          </w:rPr>
          <w:t>14 October 2018</w:t>
        </w:r>
      </w:smartTag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82"/>
        <w:gridCol w:w="928"/>
        <w:gridCol w:w="2599"/>
      </w:tblGrid>
      <w:tr w:rsidR="009C2895" w:rsidRPr="00534B89">
        <w:trPr>
          <w:trHeight w:val="567"/>
        </w:trPr>
        <w:tc>
          <w:tcPr>
            <w:tcW w:w="2660" w:type="dxa"/>
            <w:shd w:val="clear" w:color="auto" w:fill="D9D9D9"/>
            <w:vAlign w:val="center"/>
          </w:tcPr>
          <w:p w:rsidR="009C2895" w:rsidRPr="00534B89" w:rsidRDefault="009C2895" w:rsidP="0073032B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Signature of District Commissioner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C2895" w:rsidRPr="00534B89" w:rsidRDefault="009C2895" w:rsidP="0073032B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/>
            <w:vAlign w:val="center"/>
          </w:tcPr>
          <w:p w:rsidR="009C2895" w:rsidRPr="002F2E68" w:rsidRDefault="009C2895" w:rsidP="0073032B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F2E68"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C2895" w:rsidRPr="00534B89" w:rsidRDefault="009C2895" w:rsidP="0073032B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9C2895" w:rsidRDefault="009C2895" w:rsidP="00EC6463">
      <w:pPr>
        <w:spacing w:after="0"/>
        <w:rPr>
          <w:color w:val="000000"/>
        </w:rPr>
      </w:pPr>
    </w:p>
    <w:sectPr w:rsidR="009C2895" w:rsidSect="00F56EC2">
      <w:type w:val="continuous"/>
      <w:pgSz w:w="11906" w:h="16838" w:code="9"/>
      <w:pgMar w:top="299" w:right="1106" w:bottom="568" w:left="1247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0B" w:rsidRDefault="00E9740B">
      <w:r>
        <w:separator/>
      </w:r>
    </w:p>
  </w:endnote>
  <w:endnote w:type="continuationSeparator" w:id="0">
    <w:p w:rsidR="00E9740B" w:rsidRDefault="00E9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0B" w:rsidRDefault="00E9740B">
      <w:r>
        <w:separator/>
      </w:r>
    </w:p>
  </w:footnote>
  <w:footnote w:type="continuationSeparator" w:id="0">
    <w:p w:rsidR="00E9740B" w:rsidRDefault="00E9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B8" w:rsidRDefault="000654B8" w:rsidP="00622CDD">
    <w:pPr>
      <w:pStyle w:val="ScoutPageN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3C" w:rsidRDefault="00FF183C" w:rsidP="00FF183C">
    <w:pPr>
      <w:pStyle w:val="Header"/>
      <w:jc w:val="right"/>
    </w:pPr>
    <w:r w:rsidRPr="00E637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5pt;height:9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9C2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6D4B"/>
    <w:multiLevelType w:val="hybridMultilevel"/>
    <w:tmpl w:val="68B2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4AF"/>
    <w:multiLevelType w:val="hybridMultilevel"/>
    <w:tmpl w:val="F4D05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31721"/>
    <w:multiLevelType w:val="hybridMultilevel"/>
    <w:tmpl w:val="7242C14A"/>
    <w:lvl w:ilvl="0" w:tplc="1752F64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C6E54"/>
    <w:multiLevelType w:val="hybridMultilevel"/>
    <w:tmpl w:val="D3D2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716C7"/>
    <w:multiLevelType w:val="hybridMultilevel"/>
    <w:tmpl w:val="29AE5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E1916"/>
    <w:multiLevelType w:val="hybridMultilevel"/>
    <w:tmpl w:val="2544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A329B"/>
    <w:multiLevelType w:val="hybridMultilevel"/>
    <w:tmpl w:val="2FAA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96881"/>
    <w:multiLevelType w:val="singleLevel"/>
    <w:tmpl w:val="E54C57A6"/>
    <w:lvl w:ilvl="0">
      <w:start w:val="1"/>
      <w:numFmt w:val="bullet"/>
      <w:pStyle w:val="Scou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0CC20E0F"/>
    <w:multiLevelType w:val="hybridMultilevel"/>
    <w:tmpl w:val="EAB6C55A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357A61"/>
    <w:multiLevelType w:val="singleLevel"/>
    <w:tmpl w:val="BBC88906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17E85A6D"/>
    <w:multiLevelType w:val="hybridMultilevel"/>
    <w:tmpl w:val="C0A6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D404F"/>
    <w:multiLevelType w:val="hybridMultilevel"/>
    <w:tmpl w:val="38D6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A6F24"/>
    <w:multiLevelType w:val="hybridMultilevel"/>
    <w:tmpl w:val="ECC6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966C3"/>
    <w:multiLevelType w:val="hybridMultilevel"/>
    <w:tmpl w:val="AE662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056B"/>
    <w:multiLevelType w:val="hybridMultilevel"/>
    <w:tmpl w:val="01E65206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221541"/>
    <w:multiLevelType w:val="hybridMultilevel"/>
    <w:tmpl w:val="46CC7FFC"/>
    <w:lvl w:ilvl="0" w:tplc="EEAE4D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CB8"/>
    <w:multiLevelType w:val="hybridMultilevel"/>
    <w:tmpl w:val="08DEAEA0"/>
    <w:lvl w:ilvl="0" w:tplc="E438D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0D0"/>
    <w:multiLevelType w:val="hybridMultilevel"/>
    <w:tmpl w:val="55B6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F799E"/>
    <w:multiLevelType w:val="hybridMultilevel"/>
    <w:tmpl w:val="007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4819"/>
    <w:multiLevelType w:val="hybridMultilevel"/>
    <w:tmpl w:val="5722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8470A"/>
    <w:multiLevelType w:val="hybridMultilevel"/>
    <w:tmpl w:val="25627886"/>
    <w:lvl w:ilvl="0" w:tplc="EEAE4D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9EF"/>
    <w:multiLevelType w:val="hybridMultilevel"/>
    <w:tmpl w:val="2BC23618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57FA4"/>
    <w:multiLevelType w:val="hybridMultilevel"/>
    <w:tmpl w:val="F25C5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8456D"/>
    <w:multiLevelType w:val="hybridMultilevel"/>
    <w:tmpl w:val="75FA8A60"/>
    <w:lvl w:ilvl="0" w:tplc="1752F64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96CEA"/>
    <w:multiLevelType w:val="hybridMultilevel"/>
    <w:tmpl w:val="4F1A1D2E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84299"/>
    <w:multiLevelType w:val="hybridMultilevel"/>
    <w:tmpl w:val="396C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86073"/>
    <w:multiLevelType w:val="hybridMultilevel"/>
    <w:tmpl w:val="F132B6B6"/>
    <w:lvl w:ilvl="0" w:tplc="5156B7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E4E77"/>
    <w:multiLevelType w:val="hybridMultilevel"/>
    <w:tmpl w:val="73FE46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85DD4"/>
    <w:multiLevelType w:val="hybridMultilevel"/>
    <w:tmpl w:val="A23411EE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F129F1"/>
    <w:multiLevelType w:val="hybridMultilevel"/>
    <w:tmpl w:val="D430B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409AF"/>
    <w:multiLevelType w:val="hybridMultilevel"/>
    <w:tmpl w:val="4E84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2FA9"/>
    <w:multiLevelType w:val="hybridMultilevel"/>
    <w:tmpl w:val="B2C020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AF0"/>
    <w:multiLevelType w:val="hybridMultilevel"/>
    <w:tmpl w:val="6054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E791F"/>
    <w:multiLevelType w:val="hybridMultilevel"/>
    <w:tmpl w:val="F00C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A0CF1"/>
    <w:multiLevelType w:val="hybridMultilevel"/>
    <w:tmpl w:val="66D20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677DCE"/>
    <w:multiLevelType w:val="hybridMultilevel"/>
    <w:tmpl w:val="2BB06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57947"/>
    <w:multiLevelType w:val="hybridMultilevel"/>
    <w:tmpl w:val="DD88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0261A"/>
    <w:multiLevelType w:val="hybridMultilevel"/>
    <w:tmpl w:val="F13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B04AA"/>
    <w:multiLevelType w:val="hybridMultilevel"/>
    <w:tmpl w:val="4E52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E3AEF"/>
    <w:multiLevelType w:val="hybridMultilevel"/>
    <w:tmpl w:val="44FC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09CC"/>
    <w:multiLevelType w:val="hybridMultilevel"/>
    <w:tmpl w:val="B2D8BA00"/>
    <w:lvl w:ilvl="0" w:tplc="EEAE4D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1"/>
  </w:num>
  <w:num w:numId="4">
    <w:abstractNumId w:val="23"/>
  </w:num>
  <w:num w:numId="5">
    <w:abstractNumId w:val="5"/>
  </w:num>
  <w:num w:numId="6">
    <w:abstractNumId w:val="13"/>
  </w:num>
  <w:num w:numId="7">
    <w:abstractNumId w:val="6"/>
  </w:num>
  <w:num w:numId="8">
    <w:abstractNumId w:val="3"/>
  </w:num>
  <w:num w:numId="9">
    <w:abstractNumId w:val="38"/>
  </w:num>
  <w:num w:numId="10">
    <w:abstractNumId w:val="39"/>
  </w:num>
  <w:num w:numId="11">
    <w:abstractNumId w:val="26"/>
  </w:num>
  <w:num w:numId="12">
    <w:abstractNumId w:val="18"/>
  </w:num>
  <w:num w:numId="13">
    <w:abstractNumId w:val="7"/>
  </w:num>
  <w:num w:numId="14">
    <w:abstractNumId w:val="41"/>
  </w:num>
  <w:num w:numId="15">
    <w:abstractNumId w:val="30"/>
  </w:num>
  <w:num w:numId="16">
    <w:abstractNumId w:val="32"/>
  </w:num>
  <w:num w:numId="17">
    <w:abstractNumId w:val="2"/>
  </w:num>
  <w:num w:numId="18">
    <w:abstractNumId w:val="12"/>
  </w:num>
  <w:num w:numId="19">
    <w:abstractNumId w:val="20"/>
  </w:num>
  <w:num w:numId="20">
    <w:abstractNumId w:val="15"/>
  </w:num>
  <w:num w:numId="21">
    <w:abstractNumId w:val="9"/>
  </w:num>
  <w:num w:numId="22">
    <w:abstractNumId w:val="22"/>
  </w:num>
  <w:num w:numId="23">
    <w:abstractNumId w:val="25"/>
  </w:num>
  <w:num w:numId="24">
    <w:abstractNumId w:val="29"/>
  </w:num>
  <w:num w:numId="25">
    <w:abstractNumId w:val="16"/>
  </w:num>
  <w:num w:numId="26">
    <w:abstractNumId w:val="21"/>
  </w:num>
  <w:num w:numId="27">
    <w:abstractNumId w:val="14"/>
  </w:num>
  <w:num w:numId="28">
    <w:abstractNumId w:val="28"/>
  </w:num>
  <w:num w:numId="29">
    <w:abstractNumId w:val="33"/>
  </w:num>
  <w:num w:numId="30">
    <w:abstractNumId w:val="0"/>
  </w:num>
  <w:num w:numId="31">
    <w:abstractNumId w:val="37"/>
  </w:num>
  <w:num w:numId="32">
    <w:abstractNumId w:val="17"/>
  </w:num>
  <w:num w:numId="33">
    <w:abstractNumId w:val="19"/>
  </w:num>
  <w:num w:numId="34">
    <w:abstractNumId w:val="1"/>
  </w:num>
  <w:num w:numId="35">
    <w:abstractNumId w:val="35"/>
  </w:num>
  <w:num w:numId="36">
    <w:abstractNumId w:val="40"/>
  </w:num>
  <w:num w:numId="37">
    <w:abstractNumId w:val="36"/>
  </w:num>
  <w:num w:numId="38">
    <w:abstractNumId w:val="4"/>
  </w:num>
  <w:num w:numId="39">
    <w:abstractNumId w:val="24"/>
  </w:num>
  <w:num w:numId="40">
    <w:abstractNumId w:val="27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530"/>
    <w:rsid w:val="00015F3E"/>
    <w:rsid w:val="0003050A"/>
    <w:rsid w:val="00030CCB"/>
    <w:rsid w:val="00040BEC"/>
    <w:rsid w:val="0004797C"/>
    <w:rsid w:val="0005148F"/>
    <w:rsid w:val="00056075"/>
    <w:rsid w:val="00060743"/>
    <w:rsid w:val="00063E32"/>
    <w:rsid w:val="000654B8"/>
    <w:rsid w:val="00067BA6"/>
    <w:rsid w:val="000724A7"/>
    <w:rsid w:val="00072828"/>
    <w:rsid w:val="00076453"/>
    <w:rsid w:val="00081C17"/>
    <w:rsid w:val="00082DCE"/>
    <w:rsid w:val="00084818"/>
    <w:rsid w:val="0008545C"/>
    <w:rsid w:val="00086978"/>
    <w:rsid w:val="00092E63"/>
    <w:rsid w:val="000A18E0"/>
    <w:rsid w:val="000A1B71"/>
    <w:rsid w:val="000A23FC"/>
    <w:rsid w:val="000A54DC"/>
    <w:rsid w:val="000B0A2E"/>
    <w:rsid w:val="000C71A3"/>
    <w:rsid w:val="000C73C5"/>
    <w:rsid w:val="000E0D76"/>
    <w:rsid w:val="00102C70"/>
    <w:rsid w:val="00103044"/>
    <w:rsid w:val="00106D56"/>
    <w:rsid w:val="001072FD"/>
    <w:rsid w:val="00115E70"/>
    <w:rsid w:val="001234A4"/>
    <w:rsid w:val="001259A3"/>
    <w:rsid w:val="001312EC"/>
    <w:rsid w:val="0013536F"/>
    <w:rsid w:val="0014628D"/>
    <w:rsid w:val="001501B8"/>
    <w:rsid w:val="0015638A"/>
    <w:rsid w:val="00160410"/>
    <w:rsid w:val="0016068C"/>
    <w:rsid w:val="00160ED4"/>
    <w:rsid w:val="00162884"/>
    <w:rsid w:val="00164250"/>
    <w:rsid w:val="001648FC"/>
    <w:rsid w:val="00187F6D"/>
    <w:rsid w:val="00193B4E"/>
    <w:rsid w:val="00195871"/>
    <w:rsid w:val="00196C84"/>
    <w:rsid w:val="001A4221"/>
    <w:rsid w:val="001B4C63"/>
    <w:rsid w:val="001B56D8"/>
    <w:rsid w:val="001B5D73"/>
    <w:rsid w:val="001C0399"/>
    <w:rsid w:val="001C4D96"/>
    <w:rsid w:val="001D0446"/>
    <w:rsid w:val="001D2A1B"/>
    <w:rsid w:val="001D79E0"/>
    <w:rsid w:val="001F5664"/>
    <w:rsid w:val="001F5859"/>
    <w:rsid w:val="001F5AAC"/>
    <w:rsid w:val="00202391"/>
    <w:rsid w:val="00203BA9"/>
    <w:rsid w:val="00210136"/>
    <w:rsid w:val="00211764"/>
    <w:rsid w:val="002127F8"/>
    <w:rsid w:val="00213D07"/>
    <w:rsid w:val="00214FE2"/>
    <w:rsid w:val="002243A3"/>
    <w:rsid w:val="00232057"/>
    <w:rsid w:val="002376D6"/>
    <w:rsid w:val="00243ED6"/>
    <w:rsid w:val="002464F3"/>
    <w:rsid w:val="002474B1"/>
    <w:rsid w:val="0025177E"/>
    <w:rsid w:val="002519D1"/>
    <w:rsid w:val="00260F97"/>
    <w:rsid w:val="00261290"/>
    <w:rsid w:val="00262FC0"/>
    <w:rsid w:val="00263221"/>
    <w:rsid w:val="00290D37"/>
    <w:rsid w:val="002A32AB"/>
    <w:rsid w:val="002A6A0E"/>
    <w:rsid w:val="002B0CFE"/>
    <w:rsid w:val="002B74A2"/>
    <w:rsid w:val="002C2E41"/>
    <w:rsid w:val="002C5086"/>
    <w:rsid w:val="002D15BF"/>
    <w:rsid w:val="002D423D"/>
    <w:rsid w:val="002D79BD"/>
    <w:rsid w:val="002E1A96"/>
    <w:rsid w:val="002E229A"/>
    <w:rsid w:val="002E243F"/>
    <w:rsid w:val="002E6D30"/>
    <w:rsid w:val="002F11EF"/>
    <w:rsid w:val="002F646F"/>
    <w:rsid w:val="00300D55"/>
    <w:rsid w:val="00301C6A"/>
    <w:rsid w:val="00302A5C"/>
    <w:rsid w:val="0030421D"/>
    <w:rsid w:val="003064D5"/>
    <w:rsid w:val="0031694C"/>
    <w:rsid w:val="0032644F"/>
    <w:rsid w:val="00326831"/>
    <w:rsid w:val="00332760"/>
    <w:rsid w:val="00342BA7"/>
    <w:rsid w:val="00343C61"/>
    <w:rsid w:val="00350578"/>
    <w:rsid w:val="00357679"/>
    <w:rsid w:val="003717E7"/>
    <w:rsid w:val="0037248F"/>
    <w:rsid w:val="003754F9"/>
    <w:rsid w:val="0037702C"/>
    <w:rsid w:val="0038261D"/>
    <w:rsid w:val="0038262B"/>
    <w:rsid w:val="003851AE"/>
    <w:rsid w:val="00394C2C"/>
    <w:rsid w:val="0039728D"/>
    <w:rsid w:val="003A7869"/>
    <w:rsid w:val="003B1816"/>
    <w:rsid w:val="003B4037"/>
    <w:rsid w:val="003B6259"/>
    <w:rsid w:val="003C26EA"/>
    <w:rsid w:val="003C3823"/>
    <w:rsid w:val="003C6EB3"/>
    <w:rsid w:val="003E016B"/>
    <w:rsid w:val="003E75B4"/>
    <w:rsid w:val="003F1205"/>
    <w:rsid w:val="003F6463"/>
    <w:rsid w:val="00401AB0"/>
    <w:rsid w:val="00403B7B"/>
    <w:rsid w:val="004042A6"/>
    <w:rsid w:val="00404C08"/>
    <w:rsid w:val="00406BC6"/>
    <w:rsid w:val="0041411E"/>
    <w:rsid w:val="00420F90"/>
    <w:rsid w:val="00426066"/>
    <w:rsid w:val="004303EF"/>
    <w:rsid w:val="00433327"/>
    <w:rsid w:val="00437270"/>
    <w:rsid w:val="00440152"/>
    <w:rsid w:val="0044323C"/>
    <w:rsid w:val="00444530"/>
    <w:rsid w:val="00444E33"/>
    <w:rsid w:val="00451EE1"/>
    <w:rsid w:val="00456860"/>
    <w:rsid w:val="00460457"/>
    <w:rsid w:val="00461F38"/>
    <w:rsid w:val="00463B86"/>
    <w:rsid w:val="00472AF1"/>
    <w:rsid w:val="00473039"/>
    <w:rsid w:val="00482B4B"/>
    <w:rsid w:val="0049023A"/>
    <w:rsid w:val="00492ADB"/>
    <w:rsid w:val="00495144"/>
    <w:rsid w:val="00495398"/>
    <w:rsid w:val="004A35DA"/>
    <w:rsid w:val="004A3778"/>
    <w:rsid w:val="004A528E"/>
    <w:rsid w:val="004A6011"/>
    <w:rsid w:val="004B60A7"/>
    <w:rsid w:val="004B66F6"/>
    <w:rsid w:val="004C5F5A"/>
    <w:rsid w:val="004D475B"/>
    <w:rsid w:val="004D65BE"/>
    <w:rsid w:val="004E3049"/>
    <w:rsid w:val="004E7C36"/>
    <w:rsid w:val="004E7D66"/>
    <w:rsid w:val="004F0329"/>
    <w:rsid w:val="00501569"/>
    <w:rsid w:val="00507187"/>
    <w:rsid w:val="005215EB"/>
    <w:rsid w:val="00530B94"/>
    <w:rsid w:val="005417BF"/>
    <w:rsid w:val="005515A0"/>
    <w:rsid w:val="00557926"/>
    <w:rsid w:val="005607A8"/>
    <w:rsid w:val="00560D80"/>
    <w:rsid w:val="00563E3B"/>
    <w:rsid w:val="00564651"/>
    <w:rsid w:val="0057276E"/>
    <w:rsid w:val="00572775"/>
    <w:rsid w:val="005771B6"/>
    <w:rsid w:val="0058487C"/>
    <w:rsid w:val="00590791"/>
    <w:rsid w:val="00590968"/>
    <w:rsid w:val="00591C15"/>
    <w:rsid w:val="00596EBB"/>
    <w:rsid w:val="005A0727"/>
    <w:rsid w:val="005A6757"/>
    <w:rsid w:val="005C3C2C"/>
    <w:rsid w:val="005D3236"/>
    <w:rsid w:val="005E3EDB"/>
    <w:rsid w:val="005F18C0"/>
    <w:rsid w:val="005F192F"/>
    <w:rsid w:val="005F442E"/>
    <w:rsid w:val="005F62BB"/>
    <w:rsid w:val="00605ED7"/>
    <w:rsid w:val="00606929"/>
    <w:rsid w:val="00610C7F"/>
    <w:rsid w:val="00616AB5"/>
    <w:rsid w:val="00622CDD"/>
    <w:rsid w:val="00623871"/>
    <w:rsid w:val="00627B35"/>
    <w:rsid w:val="00631081"/>
    <w:rsid w:val="0063484A"/>
    <w:rsid w:val="006355B3"/>
    <w:rsid w:val="00656242"/>
    <w:rsid w:val="006612E3"/>
    <w:rsid w:val="0066290D"/>
    <w:rsid w:val="0067763C"/>
    <w:rsid w:val="00680CF0"/>
    <w:rsid w:val="006827BD"/>
    <w:rsid w:val="00691AAC"/>
    <w:rsid w:val="006947CB"/>
    <w:rsid w:val="006972A8"/>
    <w:rsid w:val="006A176C"/>
    <w:rsid w:val="006A3319"/>
    <w:rsid w:val="006A69EB"/>
    <w:rsid w:val="006B0CC4"/>
    <w:rsid w:val="006B74EB"/>
    <w:rsid w:val="006C050B"/>
    <w:rsid w:val="006C4F43"/>
    <w:rsid w:val="006D222D"/>
    <w:rsid w:val="006E04C4"/>
    <w:rsid w:val="006E40C9"/>
    <w:rsid w:val="006E5072"/>
    <w:rsid w:val="006F2392"/>
    <w:rsid w:val="00700E26"/>
    <w:rsid w:val="007012D2"/>
    <w:rsid w:val="00705197"/>
    <w:rsid w:val="00707CB4"/>
    <w:rsid w:val="00712D8F"/>
    <w:rsid w:val="00713D22"/>
    <w:rsid w:val="0072233A"/>
    <w:rsid w:val="00723081"/>
    <w:rsid w:val="0073032B"/>
    <w:rsid w:val="00732EE6"/>
    <w:rsid w:val="007458A9"/>
    <w:rsid w:val="00747C4B"/>
    <w:rsid w:val="00755098"/>
    <w:rsid w:val="0075719E"/>
    <w:rsid w:val="00765CCD"/>
    <w:rsid w:val="00767796"/>
    <w:rsid w:val="0077284B"/>
    <w:rsid w:val="00781858"/>
    <w:rsid w:val="00790A2A"/>
    <w:rsid w:val="00794A95"/>
    <w:rsid w:val="007A12DB"/>
    <w:rsid w:val="007A7600"/>
    <w:rsid w:val="007A7A11"/>
    <w:rsid w:val="007D0ADE"/>
    <w:rsid w:val="007D3A39"/>
    <w:rsid w:val="007D3B69"/>
    <w:rsid w:val="007E231F"/>
    <w:rsid w:val="007F160F"/>
    <w:rsid w:val="007F164F"/>
    <w:rsid w:val="00801B25"/>
    <w:rsid w:val="00804876"/>
    <w:rsid w:val="00811391"/>
    <w:rsid w:val="008219CB"/>
    <w:rsid w:val="00821FD0"/>
    <w:rsid w:val="00822370"/>
    <w:rsid w:val="00827459"/>
    <w:rsid w:val="00831E7E"/>
    <w:rsid w:val="0083214D"/>
    <w:rsid w:val="008334CB"/>
    <w:rsid w:val="00834067"/>
    <w:rsid w:val="00835670"/>
    <w:rsid w:val="008368BA"/>
    <w:rsid w:val="00841228"/>
    <w:rsid w:val="008423FA"/>
    <w:rsid w:val="00846698"/>
    <w:rsid w:val="00852BF8"/>
    <w:rsid w:val="00862108"/>
    <w:rsid w:val="00862947"/>
    <w:rsid w:val="00862BFC"/>
    <w:rsid w:val="008676D0"/>
    <w:rsid w:val="00867DC7"/>
    <w:rsid w:val="008766CE"/>
    <w:rsid w:val="00886491"/>
    <w:rsid w:val="00894065"/>
    <w:rsid w:val="008942D4"/>
    <w:rsid w:val="008943B6"/>
    <w:rsid w:val="00895088"/>
    <w:rsid w:val="008A0480"/>
    <w:rsid w:val="008B2C69"/>
    <w:rsid w:val="008B4DEA"/>
    <w:rsid w:val="008B7AF1"/>
    <w:rsid w:val="008C5548"/>
    <w:rsid w:val="008E2902"/>
    <w:rsid w:val="008E755A"/>
    <w:rsid w:val="008F0ECC"/>
    <w:rsid w:val="008F476A"/>
    <w:rsid w:val="008F658F"/>
    <w:rsid w:val="008F770C"/>
    <w:rsid w:val="0091490D"/>
    <w:rsid w:val="009170E2"/>
    <w:rsid w:val="00921B0E"/>
    <w:rsid w:val="009244AB"/>
    <w:rsid w:val="00924BFC"/>
    <w:rsid w:val="00925211"/>
    <w:rsid w:val="009273A3"/>
    <w:rsid w:val="00930AC8"/>
    <w:rsid w:val="009310C0"/>
    <w:rsid w:val="009331A5"/>
    <w:rsid w:val="00934170"/>
    <w:rsid w:val="00935620"/>
    <w:rsid w:val="00936C5E"/>
    <w:rsid w:val="009423EF"/>
    <w:rsid w:val="00942F90"/>
    <w:rsid w:val="00955C1D"/>
    <w:rsid w:val="00955D65"/>
    <w:rsid w:val="00960DB9"/>
    <w:rsid w:val="0096206E"/>
    <w:rsid w:val="00962E9A"/>
    <w:rsid w:val="00964731"/>
    <w:rsid w:val="00964F06"/>
    <w:rsid w:val="009669DE"/>
    <w:rsid w:val="00967D19"/>
    <w:rsid w:val="00977421"/>
    <w:rsid w:val="00985301"/>
    <w:rsid w:val="00987130"/>
    <w:rsid w:val="00991843"/>
    <w:rsid w:val="009A3246"/>
    <w:rsid w:val="009A6060"/>
    <w:rsid w:val="009A6A7A"/>
    <w:rsid w:val="009B0493"/>
    <w:rsid w:val="009B1CF2"/>
    <w:rsid w:val="009B4486"/>
    <w:rsid w:val="009B5615"/>
    <w:rsid w:val="009B5F44"/>
    <w:rsid w:val="009B7B4B"/>
    <w:rsid w:val="009B7B5E"/>
    <w:rsid w:val="009C130F"/>
    <w:rsid w:val="009C15D8"/>
    <w:rsid w:val="009C2895"/>
    <w:rsid w:val="009D34AF"/>
    <w:rsid w:val="009D6C62"/>
    <w:rsid w:val="009D7B04"/>
    <w:rsid w:val="009E13C8"/>
    <w:rsid w:val="009E5C02"/>
    <w:rsid w:val="009F17BD"/>
    <w:rsid w:val="00A03CF6"/>
    <w:rsid w:val="00A05B41"/>
    <w:rsid w:val="00A067C3"/>
    <w:rsid w:val="00A11524"/>
    <w:rsid w:val="00A11B1B"/>
    <w:rsid w:val="00A1254A"/>
    <w:rsid w:val="00A17FA2"/>
    <w:rsid w:val="00A23772"/>
    <w:rsid w:val="00A31F6C"/>
    <w:rsid w:val="00A34ADC"/>
    <w:rsid w:val="00A36B60"/>
    <w:rsid w:val="00A37478"/>
    <w:rsid w:val="00A379CE"/>
    <w:rsid w:val="00A37F1F"/>
    <w:rsid w:val="00A4516C"/>
    <w:rsid w:val="00A4657E"/>
    <w:rsid w:val="00A51306"/>
    <w:rsid w:val="00A57E29"/>
    <w:rsid w:val="00A61CD5"/>
    <w:rsid w:val="00A630E8"/>
    <w:rsid w:val="00A711A0"/>
    <w:rsid w:val="00A73782"/>
    <w:rsid w:val="00A76FE4"/>
    <w:rsid w:val="00A77E99"/>
    <w:rsid w:val="00A84D30"/>
    <w:rsid w:val="00A84D4C"/>
    <w:rsid w:val="00AA34E3"/>
    <w:rsid w:val="00AA5B15"/>
    <w:rsid w:val="00AA732F"/>
    <w:rsid w:val="00AB5C2C"/>
    <w:rsid w:val="00AB6100"/>
    <w:rsid w:val="00AC4570"/>
    <w:rsid w:val="00AD2ED9"/>
    <w:rsid w:val="00AD38AB"/>
    <w:rsid w:val="00AD38F7"/>
    <w:rsid w:val="00AE3235"/>
    <w:rsid w:val="00AF6A05"/>
    <w:rsid w:val="00B04C48"/>
    <w:rsid w:val="00B05AF0"/>
    <w:rsid w:val="00B20142"/>
    <w:rsid w:val="00B20A00"/>
    <w:rsid w:val="00B247B1"/>
    <w:rsid w:val="00B43890"/>
    <w:rsid w:val="00B4728D"/>
    <w:rsid w:val="00B5329B"/>
    <w:rsid w:val="00B547DD"/>
    <w:rsid w:val="00B57C57"/>
    <w:rsid w:val="00B60C23"/>
    <w:rsid w:val="00B619B9"/>
    <w:rsid w:val="00B62089"/>
    <w:rsid w:val="00B676DA"/>
    <w:rsid w:val="00B71E6C"/>
    <w:rsid w:val="00B73B19"/>
    <w:rsid w:val="00B7526B"/>
    <w:rsid w:val="00B77714"/>
    <w:rsid w:val="00B77BB2"/>
    <w:rsid w:val="00B81EA2"/>
    <w:rsid w:val="00B84835"/>
    <w:rsid w:val="00B8782A"/>
    <w:rsid w:val="00B87CE6"/>
    <w:rsid w:val="00B93E98"/>
    <w:rsid w:val="00B95DC0"/>
    <w:rsid w:val="00BA00C7"/>
    <w:rsid w:val="00BA2D65"/>
    <w:rsid w:val="00BB2190"/>
    <w:rsid w:val="00BC2908"/>
    <w:rsid w:val="00BE1075"/>
    <w:rsid w:val="00BF025B"/>
    <w:rsid w:val="00BF7EAF"/>
    <w:rsid w:val="00C031F3"/>
    <w:rsid w:val="00C2025E"/>
    <w:rsid w:val="00C3683A"/>
    <w:rsid w:val="00C407D5"/>
    <w:rsid w:val="00C4243B"/>
    <w:rsid w:val="00C44107"/>
    <w:rsid w:val="00C4413F"/>
    <w:rsid w:val="00C44478"/>
    <w:rsid w:val="00C53249"/>
    <w:rsid w:val="00C56A40"/>
    <w:rsid w:val="00C606F7"/>
    <w:rsid w:val="00C63A4A"/>
    <w:rsid w:val="00C63C7D"/>
    <w:rsid w:val="00C74627"/>
    <w:rsid w:val="00C77B16"/>
    <w:rsid w:val="00C822A4"/>
    <w:rsid w:val="00C8647E"/>
    <w:rsid w:val="00C87962"/>
    <w:rsid w:val="00C91AD2"/>
    <w:rsid w:val="00CA0E69"/>
    <w:rsid w:val="00CA6AE5"/>
    <w:rsid w:val="00CA71DC"/>
    <w:rsid w:val="00CB0F14"/>
    <w:rsid w:val="00CB5D66"/>
    <w:rsid w:val="00CB7159"/>
    <w:rsid w:val="00CC396E"/>
    <w:rsid w:val="00CC44D3"/>
    <w:rsid w:val="00CC5337"/>
    <w:rsid w:val="00CD067F"/>
    <w:rsid w:val="00CD253F"/>
    <w:rsid w:val="00CE1796"/>
    <w:rsid w:val="00CE3FFC"/>
    <w:rsid w:val="00CE555F"/>
    <w:rsid w:val="00CF157D"/>
    <w:rsid w:val="00CF4E9F"/>
    <w:rsid w:val="00CF6DA4"/>
    <w:rsid w:val="00CF7BC3"/>
    <w:rsid w:val="00D024F6"/>
    <w:rsid w:val="00D033C3"/>
    <w:rsid w:val="00D04033"/>
    <w:rsid w:val="00D043F0"/>
    <w:rsid w:val="00D077EF"/>
    <w:rsid w:val="00D14E37"/>
    <w:rsid w:val="00D304F0"/>
    <w:rsid w:val="00D355D7"/>
    <w:rsid w:val="00D4097A"/>
    <w:rsid w:val="00D5422C"/>
    <w:rsid w:val="00D62831"/>
    <w:rsid w:val="00D6343F"/>
    <w:rsid w:val="00D720B4"/>
    <w:rsid w:val="00D74E3C"/>
    <w:rsid w:val="00D7687C"/>
    <w:rsid w:val="00D7699D"/>
    <w:rsid w:val="00D77BEC"/>
    <w:rsid w:val="00D82027"/>
    <w:rsid w:val="00D83D6E"/>
    <w:rsid w:val="00D8591D"/>
    <w:rsid w:val="00D87373"/>
    <w:rsid w:val="00D90089"/>
    <w:rsid w:val="00D941B0"/>
    <w:rsid w:val="00D97FED"/>
    <w:rsid w:val="00DA0791"/>
    <w:rsid w:val="00DA4C74"/>
    <w:rsid w:val="00DB2713"/>
    <w:rsid w:val="00DB3382"/>
    <w:rsid w:val="00DB4B47"/>
    <w:rsid w:val="00DB7A07"/>
    <w:rsid w:val="00DD35F3"/>
    <w:rsid w:val="00DD3747"/>
    <w:rsid w:val="00DE14EA"/>
    <w:rsid w:val="00DE36CC"/>
    <w:rsid w:val="00DE386B"/>
    <w:rsid w:val="00DE39E5"/>
    <w:rsid w:val="00DF53D7"/>
    <w:rsid w:val="00E00B68"/>
    <w:rsid w:val="00E036BF"/>
    <w:rsid w:val="00E042B7"/>
    <w:rsid w:val="00E04D6F"/>
    <w:rsid w:val="00E064B4"/>
    <w:rsid w:val="00E22F31"/>
    <w:rsid w:val="00E32B49"/>
    <w:rsid w:val="00E36780"/>
    <w:rsid w:val="00E43969"/>
    <w:rsid w:val="00E44F85"/>
    <w:rsid w:val="00E5278F"/>
    <w:rsid w:val="00E52C90"/>
    <w:rsid w:val="00E54F64"/>
    <w:rsid w:val="00E62B4B"/>
    <w:rsid w:val="00E7202B"/>
    <w:rsid w:val="00E74DC9"/>
    <w:rsid w:val="00E806BA"/>
    <w:rsid w:val="00E81BC7"/>
    <w:rsid w:val="00E835EB"/>
    <w:rsid w:val="00E83CD2"/>
    <w:rsid w:val="00E850AD"/>
    <w:rsid w:val="00E93A4B"/>
    <w:rsid w:val="00E9740B"/>
    <w:rsid w:val="00E97AD7"/>
    <w:rsid w:val="00EA376A"/>
    <w:rsid w:val="00EA4E1E"/>
    <w:rsid w:val="00EC6463"/>
    <w:rsid w:val="00ED69A5"/>
    <w:rsid w:val="00ED7A02"/>
    <w:rsid w:val="00EE46D1"/>
    <w:rsid w:val="00EE4C10"/>
    <w:rsid w:val="00EE714F"/>
    <w:rsid w:val="00EF1958"/>
    <w:rsid w:val="00EF390C"/>
    <w:rsid w:val="00EF7587"/>
    <w:rsid w:val="00F041F1"/>
    <w:rsid w:val="00F0426F"/>
    <w:rsid w:val="00F11A05"/>
    <w:rsid w:val="00F16935"/>
    <w:rsid w:val="00F17267"/>
    <w:rsid w:val="00F208A5"/>
    <w:rsid w:val="00F2457B"/>
    <w:rsid w:val="00F25520"/>
    <w:rsid w:val="00F25A19"/>
    <w:rsid w:val="00F26AE1"/>
    <w:rsid w:val="00F3295B"/>
    <w:rsid w:val="00F3425F"/>
    <w:rsid w:val="00F41D78"/>
    <w:rsid w:val="00F42919"/>
    <w:rsid w:val="00F429B5"/>
    <w:rsid w:val="00F46FE3"/>
    <w:rsid w:val="00F47EA7"/>
    <w:rsid w:val="00F51536"/>
    <w:rsid w:val="00F52D12"/>
    <w:rsid w:val="00F550BA"/>
    <w:rsid w:val="00F56EC2"/>
    <w:rsid w:val="00F634B1"/>
    <w:rsid w:val="00F7133D"/>
    <w:rsid w:val="00F74256"/>
    <w:rsid w:val="00F769B2"/>
    <w:rsid w:val="00F81A4A"/>
    <w:rsid w:val="00F84BD2"/>
    <w:rsid w:val="00F865DA"/>
    <w:rsid w:val="00F87208"/>
    <w:rsid w:val="00FA16F4"/>
    <w:rsid w:val="00FB0DD5"/>
    <w:rsid w:val="00FB1CB6"/>
    <w:rsid w:val="00FB32AE"/>
    <w:rsid w:val="00FB395D"/>
    <w:rsid w:val="00FB7171"/>
    <w:rsid w:val="00FC6FB2"/>
    <w:rsid w:val="00FD2EBC"/>
    <w:rsid w:val="00FD6697"/>
    <w:rsid w:val="00FE1BAF"/>
    <w:rsid w:val="00FE2A62"/>
    <w:rsid w:val="00FF183C"/>
    <w:rsid w:val="00FF595C"/>
    <w:rsid w:val="00FF601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D9128-059A-46CF-8657-AB10796E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47E"/>
    <w:pPr>
      <w:spacing w:after="120"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7DD"/>
    <w:pPr>
      <w:keepNext/>
      <w:outlineLvl w:val="0"/>
    </w:pPr>
    <w:rPr>
      <w:i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47DD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15A0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515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rsid w:val="005515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47DD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paragraph" w:customStyle="1" w:styleId="Normal-nospace">
    <w:name w:val="Normal-nospace"/>
    <w:basedOn w:val="Normal"/>
    <w:rsid w:val="00B547DD"/>
    <w:pPr>
      <w:spacing w:after="0"/>
    </w:pPr>
  </w:style>
  <w:style w:type="paragraph" w:styleId="Header">
    <w:name w:val="header"/>
    <w:basedOn w:val="Normal"/>
    <w:link w:val="HeaderChar"/>
    <w:rsid w:val="00B547DD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paragraph" w:customStyle="1" w:styleId="Heading">
    <w:name w:val="Heading"/>
    <w:basedOn w:val="Normal"/>
    <w:next w:val="Normal"/>
    <w:rsid w:val="00B547DD"/>
    <w:pPr>
      <w:keepNext/>
    </w:pPr>
    <w:rPr>
      <w:b/>
    </w:rPr>
  </w:style>
  <w:style w:type="paragraph" w:customStyle="1" w:styleId="ScoutFootHeader">
    <w:name w:val="ScoutFootHeader"/>
    <w:basedOn w:val="Footer"/>
    <w:rsid w:val="00B547DD"/>
    <w:rPr>
      <w:rFonts w:ascii="Arial" w:hAnsi="Arial"/>
      <w:b/>
      <w:sz w:val="18"/>
    </w:rPr>
  </w:style>
  <w:style w:type="paragraph" w:customStyle="1" w:styleId="ScoutFootDetails">
    <w:name w:val="ScoutFootDetails"/>
    <w:basedOn w:val="Footer"/>
    <w:rsid w:val="00B547DD"/>
    <w:pPr>
      <w:ind w:right="-567"/>
    </w:pPr>
    <w:rPr>
      <w:rFonts w:ascii="Arial" w:hAnsi="Arial"/>
      <w:sz w:val="14"/>
    </w:rPr>
  </w:style>
  <w:style w:type="paragraph" w:customStyle="1" w:styleId="ScoutFootSmall">
    <w:name w:val="ScoutFootSmall"/>
    <w:basedOn w:val="Heading"/>
    <w:rsid w:val="00B547DD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Normal"/>
    <w:rsid w:val="00B547DD"/>
    <w:pPr>
      <w:numPr>
        <w:numId w:val="1"/>
      </w:numPr>
      <w:spacing w:after="0"/>
    </w:pPr>
  </w:style>
  <w:style w:type="paragraph" w:customStyle="1" w:styleId="ScoutPageNo">
    <w:name w:val="ScoutPageNo"/>
    <w:basedOn w:val="Header"/>
    <w:rsid w:val="00B547DD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sid w:val="00B547DD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rsid w:val="00B547DD"/>
    <w:pPr>
      <w:numPr>
        <w:numId w:val="2"/>
      </w:numPr>
    </w:pPr>
  </w:style>
  <w:style w:type="paragraph" w:customStyle="1" w:styleId="ScoutContinued">
    <w:name w:val="ScoutContinued"/>
    <w:basedOn w:val="ScoutNumbered"/>
    <w:rsid w:val="00B547DD"/>
    <w:pPr>
      <w:numPr>
        <w:numId w:val="0"/>
      </w:numPr>
      <w:ind w:left="397"/>
    </w:pPr>
  </w:style>
  <w:style w:type="character" w:styleId="Hyperlink">
    <w:name w:val="Hyperlink"/>
    <w:uiPriority w:val="99"/>
    <w:rsid w:val="00B547DD"/>
    <w:rPr>
      <w:color w:val="0000FF"/>
      <w:u w:val="single"/>
    </w:rPr>
  </w:style>
  <w:style w:type="paragraph" w:customStyle="1" w:styleId="ScoutTitle">
    <w:name w:val="ScoutTitle"/>
    <w:basedOn w:val="Header"/>
    <w:rsid w:val="00B547DD"/>
    <w:pPr>
      <w:spacing w:after="300"/>
    </w:pPr>
    <w:rPr>
      <w:rFonts w:ascii="Arial Black" w:hAnsi="Arial Black"/>
      <w:i/>
      <w:spacing w:val="50"/>
      <w:sz w:val="52"/>
    </w:rPr>
  </w:style>
  <w:style w:type="paragraph" w:customStyle="1" w:styleId="ScoutHeader1">
    <w:name w:val="ScoutHeader1"/>
    <w:basedOn w:val="Normal"/>
    <w:next w:val="Normal"/>
    <w:rsid w:val="00B547DD"/>
    <w:pPr>
      <w:spacing w:line="240" w:lineRule="auto"/>
    </w:pPr>
    <w:rPr>
      <w:rFonts w:ascii="Arial Black" w:hAnsi="Arial Black"/>
      <w:i/>
      <w:sz w:val="36"/>
    </w:rPr>
  </w:style>
  <w:style w:type="paragraph" w:customStyle="1" w:styleId="ScoutSmallHead">
    <w:name w:val="ScoutSmallHead"/>
    <w:basedOn w:val="Normal-nospace"/>
    <w:next w:val="Normal"/>
    <w:rsid w:val="00B547DD"/>
    <w:rPr>
      <w:rFonts w:ascii="Arial Black" w:hAnsi="Arial Black"/>
      <w:i/>
      <w:sz w:val="16"/>
    </w:rPr>
  </w:style>
  <w:style w:type="paragraph" w:styleId="BodyText">
    <w:name w:val="Body Text"/>
    <w:basedOn w:val="Normal"/>
    <w:rsid w:val="00B547DD"/>
    <w:pPr>
      <w:jc w:val="both"/>
    </w:pPr>
    <w:rPr>
      <w:rFonts w:cs="Arial"/>
    </w:rPr>
  </w:style>
  <w:style w:type="paragraph" w:styleId="BodyTextIndent">
    <w:name w:val="Body Text Indent"/>
    <w:basedOn w:val="Normal"/>
    <w:rsid w:val="00B547DD"/>
    <w:pPr>
      <w:tabs>
        <w:tab w:val="right" w:pos="3402"/>
        <w:tab w:val="left" w:pos="3969"/>
      </w:tabs>
      <w:spacing w:after="0" w:line="240" w:lineRule="auto"/>
      <w:ind w:left="3969" w:hanging="3969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B547DD"/>
    <w:pPr>
      <w:tabs>
        <w:tab w:val="right" w:pos="3402"/>
        <w:tab w:val="left" w:pos="3969"/>
      </w:tabs>
      <w:spacing w:after="0" w:line="240" w:lineRule="auto"/>
      <w:ind w:left="3969" w:hanging="3969"/>
    </w:pPr>
  </w:style>
  <w:style w:type="table" w:styleId="TableGrid">
    <w:name w:val="Table Grid"/>
    <w:basedOn w:val="TableNormal"/>
    <w:rsid w:val="000A54DC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22CDD"/>
  </w:style>
  <w:style w:type="paragraph" w:customStyle="1" w:styleId="LightGrid-Accent31">
    <w:name w:val="Light Grid - Accent 31"/>
    <w:basedOn w:val="Normal"/>
    <w:uiPriority w:val="34"/>
    <w:qFormat/>
    <w:rsid w:val="00F42919"/>
    <w:pPr>
      <w:spacing w:after="0" w:line="240" w:lineRule="auto"/>
      <w:ind w:left="720"/>
      <w:contextualSpacing/>
    </w:pPr>
    <w:rPr>
      <w:rFonts w:cs="Arial"/>
      <w:sz w:val="22"/>
      <w:szCs w:val="24"/>
    </w:rPr>
  </w:style>
  <w:style w:type="character" w:customStyle="1" w:styleId="Heading1Char">
    <w:name w:val="Heading 1 Char"/>
    <w:link w:val="Heading1"/>
    <w:uiPriority w:val="9"/>
    <w:rsid w:val="00463B86"/>
    <w:rPr>
      <w:rFonts w:ascii="Arial" w:hAnsi="Arial" w:cs="Arial"/>
      <w:i/>
      <w:lang w:eastAsia="en-US"/>
    </w:rPr>
  </w:style>
  <w:style w:type="character" w:customStyle="1" w:styleId="Heading3Char">
    <w:name w:val="Heading 3 Char"/>
    <w:link w:val="Heading3"/>
    <w:rsid w:val="00463B8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erChar">
    <w:name w:val="Header Char"/>
    <w:link w:val="Header"/>
    <w:rsid w:val="00463B86"/>
    <w:rPr>
      <w:rFonts w:ascii="Arial" w:hAnsi="Arial"/>
      <w:lang w:eastAsia="en-US"/>
    </w:rPr>
  </w:style>
  <w:style w:type="character" w:customStyle="1" w:styleId="Heading4Char">
    <w:name w:val="Heading 4 Char"/>
    <w:link w:val="Heading4"/>
    <w:rsid w:val="00463B86"/>
    <w:rPr>
      <w:b/>
      <w:bCs/>
      <w:sz w:val="28"/>
      <w:szCs w:val="28"/>
      <w:lang w:eastAsia="en-US"/>
    </w:rPr>
  </w:style>
  <w:style w:type="paragraph" w:customStyle="1" w:styleId="Default">
    <w:name w:val="Default"/>
    <w:rsid w:val="00B752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324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3249"/>
  </w:style>
  <w:style w:type="paragraph" w:styleId="CommentSubject">
    <w:name w:val="annotation subject"/>
    <w:basedOn w:val="CommentText"/>
    <w:next w:val="CommentText"/>
    <w:semiHidden/>
    <w:rsid w:val="00C5324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F53D7"/>
    <w:pPr>
      <w:spacing w:after="0" w:line="240" w:lineRule="auto"/>
    </w:pPr>
    <w:rPr>
      <w:rFonts w:ascii="Calibri" w:hAnsi="Calibri"/>
      <w:sz w:val="24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F53D7"/>
    <w:rPr>
      <w:rFonts w:ascii="Calibri" w:hAnsi="Calibri" w:cs="Times New Roman"/>
      <w:sz w:val="24"/>
      <w:szCs w:val="21"/>
      <w:lang w:eastAsia="en-US"/>
    </w:rPr>
  </w:style>
  <w:style w:type="paragraph" w:styleId="NormalWeb">
    <w:name w:val="Normal (Web)"/>
    <w:basedOn w:val="Normal"/>
    <w:uiPriority w:val="99"/>
    <w:rsid w:val="00162884"/>
    <w:pPr>
      <w:spacing w:before="30" w:after="30" w:line="270" w:lineRule="atLeast"/>
    </w:pPr>
    <w:rPr>
      <w:rFonts w:ascii="Times New Roman" w:hAnsi="Times New Roman"/>
      <w:spacing w:val="5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210136"/>
    <w:rPr>
      <w:rFonts w:ascii="FranklinGothic" w:hAnsi="FranklinGothic"/>
      <w:sz w:val="16"/>
      <w:lang w:eastAsia="en-US"/>
    </w:rPr>
  </w:style>
  <w:style w:type="paragraph" w:customStyle="1" w:styleId="LightList-Accent31">
    <w:name w:val="Light List - Accent 31"/>
    <w:hidden/>
    <w:uiPriority w:val="99"/>
    <w:semiHidden/>
    <w:rsid w:val="006E40C9"/>
    <w:rPr>
      <w:rFonts w:ascii="Arial" w:hAnsi="Arial"/>
      <w:lang w:eastAsia="en-US"/>
    </w:rPr>
  </w:style>
  <w:style w:type="character" w:styleId="FollowedHyperlink">
    <w:name w:val="FollowedHyperlink"/>
    <w:rsid w:val="009C130F"/>
    <w:rPr>
      <w:color w:val="800080"/>
      <w:u w:val="single"/>
    </w:rPr>
  </w:style>
  <w:style w:type="character" w:customStyle="1" w:styleId="Heading2Char">
    <w:name w:val="Heading 2 Char"/>
    <w:link w:val="Heading2"/>
    <w:rsid w:val="0025177E"/>
    <w:rPr>
      <w:rFonts w:ascii="Arial" w:hAnsi="Arial"/>
      <w:b/>
      <w:lang w:val="en-GB"/>
    </w:rPr>
  </w:style>
  <w:style w:type="paragraph" w:customStyle="1" w:styleId="MediumList2-Accent21">
    <w:name w:val="Medium List 2 - Accent 21"/>
    <w:hidden/>
    <w:uiPriority w:val="99"/>
    <w:semiHidden/>
    <w:rsid w:val="00811391"/>
    <w:rPr>
      <w:rFonts w:ascii="Arial" w:hAnsi="Arial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811391"/>
    <w:pPr>
      <w:keepLines/>
      <w:spacing w:before="240" w:after="0" w:line="259" w:lineRule="auto"/>
      <w:outlineLvl w:val="9"/>
    </w:pPr>
    <w:rPr>
      <w:rFonts w:ascii="Calibri Light" w:eastAsia="MS Gothic" w:hAnsi="Calibri Light"/>
      <w:i w:val="0"/>
      <w:color w:val="2E74B5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rsid w:val="00FD6697"/>
    <w:pPr>
      <w:tabs>
        <w:tab w:val="right" w:leader="dot" w:pos="9543"/>
      </w:tabs>
      <w:ind w:left="400"/>
    </w:pPr>
  </w:style>
  <w:style w:type="paragraph" w:customStyle="1" w:styleId="MediumGrid1-Accent21">
    <w:name w:val="Medium Grid 1 - Accent 21"/>
    <w:basedOn w:val="Normal"/>
    <w:uiPriority w:val="34"/>
    <w:qFormat/>
    <w:rsid w:val="00382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E62B4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08">
          <w:marLeft w:val="0"/>
          <w:marRight w:val="0"/>
          <w:marTop w:val="0"/>
          <w:marBottom w:val="0"/>
          <w:divBdr>
            <w:top w:val="single" w:sz="6" w:space="5" w:color="4D2177"/>
            <w:left w:val="single" w:sz="6" w:space="5" w:color="4D2177"/>
            <w:bottom w:val="single" w:sz="6" w:space="5" w:color="4D2177"/>
            <w:right w:val="single" w:sz="6" w:space="5" w:color="4D2177"/>
          </w:divBdr>
        </w:div>
      </w:divsChild>
    </w:div>
    <w:div w:id="1914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peck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Contingents Manager</vt:lpstr>
    </vt:vector>
  </TitlesOfParts>
  <Company>The Scout Association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Contingents Manager</dc:title>
  <dc:subject/>
  <dc:creator>Ross Maloney</dc:creator>
  <cp:keywords/>
  <cp:lastModifiedBy>Matthew Burrell</cp:lastModifiedBy>
  <cp:revision>2</cp:revision>
  <cp:lastPrinted>2012-08-07T08:44:00Z</cp:lastPrinted>
  <dcterms:created xsi:type="dcterms:W3CDTF">2018-09-18T20:09:00Z</dcterms:created>
  <dcterms:modified xsi:type="dcterms:W3CDTF">2018-09-18T20:09:00Z</dcterms:modified>
</cp:coreProperties>
</file>