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D1" w:rsidRDefault="007F4AE7" w:rsidP="00EC6463">
      <w:pPr>
        <w:spacing w:after="0"/>
        <w:rPr>
          <w:b/>
          <w:color w:val="9900CC"/>
          <w:sz w:val="56"/>
          <w:szCs w:val="56"/>
        </w:rPr>
      </w:pPr>
      <w:bookmarkStart w:id="0" w:name="_GoBack"/>
      <w:bookmarkEnd w:id="0"/>
      <w:r>
        <w:rPr>
          <w:b/>
          <w:color w:val="9900CC"/>
          <w:sz w:val="56"/>
          <w:szCs w:val="56"/>
        </w:rPr>
        <w:t>Euro</w:t>
      </w:r>
      <w:r w:rsidR="00AE1ED1">
        <w:rPr>
          <w:b/>
          <w:color w:val="9900CC"/>
          <w:sz w:val="56"/>
          <w:szCs w:val="56"/>
        </w:rPr>
        <w:t xml:space="preserve">pean </w:t>
      </w:r>
      <w:r>
        <w:rPr>
          <w:b/>
          <w:color w:val="9900CC"/>
          <w:sz w:val="56"/>
          <w:szCs w:val="56"/>
        </w:rPr>
        <w:t>Jam</w:t>
      </w:r>
      <w:r w:rsidR="00AE1ED1">
        <w:rPr>
          <w:b/>
          <w:color w:val="9900CC"/>
          <w:sz w:val="56"/>
          <w:szCs w:val="56"/>
        </w:rPr>
        <w:t>boree</w:t>
      </w:r>
      <w:r>
        <w:rPr>
          <w:b/>
          <w:color w:val="9900CC"/>
          <w:sz w:val="56"/>
          <w:szCs w:val="56"/>
        </w:rPr>
        <w:t xml:space="preserve"> 2020</w:t>
      </w:r>
    </w:p>
    <w:p w:rsidR="007F4AE7" w:rsidRDefault="007F4AE7" w:rsidP="00EC6463">
      <w:pPr>
        <w:spacing w:after="0"/>
        <w:rPr>
          <w:b/>
          <w:color w:val="9900CC"/>
          <w:sz w:val="56"/>
          <w:szCs w:val="56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color w:val="9900CC"/>
              <w:sz w:val="56"/>
              <w:szCs w:val="56"/>
            </w:rPr>
            <w:t>Gdansk</w:t>
          </w:r>
        </w:smartTag>
        <w:r>
          <w:rPr>
            <w:b/>
            <w:color w:val="9900CC"/>
            <w:sz w:val="56"/>
            <w:szCs w:val="56"/>
          </w:rPr>
          <w:t xml:space="preserve">, </w:t>
        </w:r>
        <w:smartTag w:uri="urn:schemas-microsoft-com:office:smarttags" w:element="country-region">
          <w:r>
            <w:rPr>
              <w:b/>
              <w:color w:val="9900CC"/>
              <w:sz w:val="56"/>
              <w:szCs w:val="56"/>
            </w:rPr>
            <w:t>Poland</w:t>
          </w:r>
        </w:smartTag>
      </w:smartTag>
    </w:p>
    <w:p w:rsidR="00EC6463" w:rsidRPr="00FF183C" w:rsidRDefault="00964F06" w:rsidP="00EC6463">
      <w:pPr>
        <w:spacing w:after="0"/>
        <w:rPr>
          <w:b/>
          <w:color w:val="9900CC"/>
          <w:sz w:val="56"/>
          <w:szCs w:val="56"/>
        </w:rPr>
      </w:pPr>
      <w:r w:rsidRPr="00FF183C">
        <w:rPr>
          <w:b/>
          <w:color w:val="9900CC"/>
          <w:sz w:val="56"/>
          <w:szCs w:val="56"/>
        </w:rPr>
        <w:t xml:space="preserve">Patrol </w:t>
      </w:r>
      <w:r w:rsidR="007F4AE7">
        <w:rPr>
          <w:b/>
          <w:color w:val="9900CC"/>
          <w:sz w:val="56"/>
          <w:szCs w:val="56"/>
        </w:rPr>
        <w:t xml:space="preserve">Member </w:t>
      </w:r>
      <w:r w:rsidR="00EC6463" w:rsidRPr="00FF183C">
        <w:rPr>
          <w:b/>
          <w:color w:val="9900CC"/>
          <w:sz w:val="56"/>
          <w:szCs w:val="56"/>
        </w:rPr>
        <w:t>Application Form</w:t>
      </w:r>
    </w:p>
    <w:p w:rsidR="00E806BA" w:rsidRDefault="00E806BA" w:rsidP="00E806BA">
      <w:pPr>
        <w:spacing w:after="0"/>
        <w:rPr>
          <w:color w:val="000000"/>
          <w:sz w:val="28"/>
          <w:szCs w:val="28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729"/>
        <w:gridCol w:w="7770"/>
      </w:tblGrid>
      <w:tr w:rsidR="00E806BA" w:rsidRPr="00200371">
        <w:trPr>
          <w:trHeight w:val="567"/>
        </w:trPr>
        <w:tc>
          <w:tcPr>
            <w:tcW w:w="150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00371"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499" w:type="dxa"/>
            <w:gridSpan w:val="2"/>
            <w:tcBorders>
              <w:bottom w:val="single" w:sz="4" w:space="0" w:color="000000"/>
            </w:tcBorders>
            <w:vAlign w:val="center"/>
          </w:tcPr>
          <w:p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61F09" w:rsidRPr="00200371">
        <w:trPr>
          <w:trHeight w:val="244"/>
        </w:trPr>
        <w:tc>
          <w:tcPr>
            <w:tcW w:w="10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1F09" w:rsidRPr="00702CF2" w:rsidRDefault="00161F09" w:rsidP="00656E99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702CF2" w:rsidRPr="00200371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1F09" w:rsidRPr="00200371" w:rsidRDefault="00702CF2" w:rsidP="00656E99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Parent/ Guardian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F09" w:rsidRPr="00200371" w:rsidRDefault="00161F09" w:rsidP="00656E9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E806BA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8436"/>
      </w:tblGrid>
      <w:tr w:rsidR="00E806BA" w:rsidRPr="00534B89">
        <w:trPr>
          <w:trHeight w:val="567"/>
        </w:trPr>
        <w:tc>
          <w:tcPr>
            <w:tcW w:w="1384" w:type="dxa"/>
            <w:shd w:val="clear" w:color="auto" w:fill="D9D9D9"/>
            <w:vAlign w:val="center"/>
          </w:tcPr>
          <w:p w:rsidR="00E806BA" w:rsidRPr="00534B89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534B89">
              <w:rPr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9322" w:type="dxa"/>
            <w:vAlign w:val="center"/>
          </w:tcPr>
          <w:p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E806BA" w:rsidRPr="004D304C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8406"/>
      </w:tblGrid>
      <w:tr w:rsidR="00E806BA" w:rsidRPr="00200371">
        <w:trPr>
          <w:trHeight w:val="567"/>
        </w:trPr>
        <w:tc>
          <w:tcPr>
            <w:tcW w:w="1384" w:type="dxa"/>
            <w:shd w:val="clear" w:color="auto" w:fill="D9D9D9"/>
            <w:vAlign w:val="center"/>
          </w:tcPr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r w:rsidRPr="00200371">
              <w:rPr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9322" w:type="dxa"/>
            <w:vAlign w:val="center"/>
          </w:tcPr>
          <w:p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bookmarkEnd w:id="1"/>
      <w:bookmarkEnd w:id="2"/>
    </w:tbl>
    <w:p w:rsidR="00E806BA" w:rsidRPr="004D304C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652"/>
        <w:gridCol w:w="4699"/>
      </w:tblGrid>
      <w:tr w:rsidR="00702CF2" w:rsidRPr="00200371">
        <w:trPr>
          <w:trHeight w:val="567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702CF2" w:rsidRPr="00200371" w:rsidRDefault="00702CF2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00371">
              <w:rPr>
                <w:b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652" w:type="dxa"/>
            <w:shd w:val="clear" w:color="auto" w:fill="D9D9D9"/>
            <w:vAlign w:val="center"/>
          </w:tcPr>
          <w:p w:rsidR="00702CF2" w:rsidRPr="00200371" w:rsidRDefault="00702CF2" w:rsidP="00F5153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4699" w:type="dxa"/>
            <w:shd w:val="clear" w:color="auto" w:fill="D9D9D9"/>
            <w:vAlign w:val="center"/>
          </w:tcPr>
          <w:p w:rsidR="00702CF2" w:rsidRPr="00200371" w:rsidRDefault="00702CF2" w:rsidP="00F5153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color w:val="000000"/>
                    <w:sz w:val="24"/>
                    <w:szCs w:val="24"/>
                  </w:rPr>
                  <w:t>Mobile</w:t>
                </w:r>
              </w:smartTag>
            </w:smartTag>
          </w:p>
        </w:tc>
      </w:tr>
      <w:tr w:rsidR="00702CF2" w:rsidRPr="00200371">
        <w:trPr>
          <w:trHeight w:val="567"/>
        </w:trPr>
        <w:tc>
          <w:tcPr>
            <w:tcW w:w="1418" w:type="dxa"/>
            <w:vMerge/>
            <w:shd w:val="clear" w:color="auto" w:fill="D9D9D9"/>
            <w:vAlign w:val="center"/>
          </w:tcPr>
          <w:p w:rsidR="00702CF2" w:rsidRPr="00200371" w:rsidRDefault="00702CF2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702CF2" w:rsidRPr="00200371" w:rsidRDefault="00702CF2" w:rsidP="00F515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02CF2" w:rsidRPr="00200371" w:rsidRDefault="00702CF2" w:rsidP="00F515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6BA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1024"/>
        <w:gridCol w:w="1026"/>
        <w:gridCol w:w="1026"/>
        <w:gridCol w:w="1026"/>
        <w:gridCol w:w="1025"/>
        <w:gridCol w:w="1026"/>
        <w:gridCol w:w="1026"/>
        <w:gridCol w:w="1026"/>
      </w:tblGrid>
      <w:tr w:rsidR="00E806BA" w:rsidRPr="00200371">
        <w:trPr>
          <w:trHeight w:val="567"/>
        </w:trPr>
        <w:tc>
          <w:tcPr>
            <w:tcW w:w="1668" w:type="dxa"/>
            <w:shd w:val="clear" w:color="auto" w:fill="D9D9D9"/>
            <w:vAlign w:val="center"/>
          </w:tcPr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00371">
              <w:rPr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129" w:type="dxa"/>
            <w:vAlign w:val="center"/>
          </w:tcPr>
          <w:p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E806BA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37"/>
        <w:gridCol w:w="4110"/>
      </w:tblGrid>
      <w:tr w:rsidR="00F56EC2" w:rsidRPr="00534B89">
        <w:trPr>
          <w:trHeight w:val="567"/>
        </w:trPr>
        <w:tc>
          <w:tcPr>
            <w:tcW w:w="5637" w:type="dxa"/>
            <w:shd w:val="clear" w:color="auto" w:fill="D9D9D9"/>
            <w:vAlign w:val="center"/>
          </w:tcPr>
          <w:p w:rsidR="00F56EC2" w:rsidRPr="00534B89" w:rsidRDefault="00702CF2" w:rsidP="00F5153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F56EC2" w:rsidRPr="00534B89" w:rsidRDefault="00702CF2" w:rsidP="00E806BA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District</w:t>
            </w:r>
          </w:p>
        </w:tc>
      </w:tr>
      <w:tr w:rsidR="00F56EC2" w:rsidRPr="00534B89">
        <w:trPr>
          <w:trHeight w:val="56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EC2" w:rsidRPr="00534B89" w:rsidRDefault="00F56EC2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EC2" w:rsidRPr="00534B89" w:rsidRDefault="00F56EC2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64F06" w:rsidRDefault="00964F06" w:rsidP="00E806BA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E806BA" w:rsidRPr="00200371">
        <w:trPr>
          <w:trHeight w:val="567"/>
        </w:trPr>
        <w:tc>
          <w:tcPr>
            <w:tcW w:w="976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806BA" w:rsidRPr="00702CF2" w:rsidRDefault="00702CF2" w:rsidP="00977421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Please tell us why you would like to go to EuroJam 2020</w:t>
            </w:r>
          </w:p>
        </w:tc>
      </w:tr>
      <w:tr w:rsidR="00E806BA" w:rsidRPr="00200371">
        <w:trPr>
          <w:trHeight w:val="567"/>
        </w:trPr>
        <w:tc>
          <w:tcPr>
            <w:tcW w:w="9769" w:type="dxa"/>
            <w:shd w:val="clear" w:color="auto" w:fill="auto"/>
            <w:vAlign w:val="center"/>
          </w:tcPr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E806BA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64F06" w:rsidRDefault="00964F06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64F06" w:rsidRDefault="00964F06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64F06" w:rsidRDefault="00964F06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7F4AE7" w:rsidRPr="00200371" w:rsidRDefault="007F4AE7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806BA" w:rsidRDefault="00E806BA" w:rsidP="00E806BA">
      <w:pPr>
        <w:tabs>
          <w:tab w:val="left" w:pos="3235"/>
        </w:tabs>
        <w:spacing w:after="0"/>
        <w:rPr>
          <w:color w:val="000000"/>
        </w:rPr>
      </w:pPr>
    </w:p>
    <w:p w:rsidR="007F4AE7" w:rsidRDefault="007F4AE7" w:rsidP="00E806BA">
      <w:pPr>
        <w:tabs>
          <w:tab w:val="left" w:pos="3235"/>
        </w:tabs>
        <w:spacing w:after="0"/>
        <w:rPr>
          <w:color w:val="000000"/>
        </w:rPr>
      </w:pPr>
    </w:p>
    <w:p w:rsidR="007F4AE7" w:rsidRDefault="007F4AE7" w:rsidP="00E806BA">
      <w:pPr>
        <w:tabs>
          <w:tab w:val="left" w:pos="3235"/>
        </w:tabs>
        <w:spacing w:after="0"/>
        <w:rPr>
          <w:color w:val="000000"/>
        </w:rPr>
      </w:pPr>
    </w:p>
    <w:p w:rsidR="007F4AE7" w:rsidRDefault="007F4AE7" w:rsidP="00E806BA">
      <w:pPr>
        <w:tabs>
          <w:tab w:val="left" w:pos="3235"/>
        </w:tabs>
        <w:spacing w:after="0"/>
        <w:rPr>
          <w:color w:val="000000"/>
        </w:rPr>
      </w:pPr>
    </w:p>
    <w:p w:rsidR="007F4AE7" w:rsidRDefault="007F4AE7" w:rsidP="00E806BA">
      <w:pPr>
        <w:tabs>
          <w:tab w:val="left" w:pos="3235"/>
        </w:tabs>
        <w:spacing w:after="0"/>
        <w:rPr>
          <w:color w:val="000000"/>
        </w:rPr>
      </w:pPr>
    </w:p>
    <w:p w:rsidR="007F4AE7" w:rsidRDefault="007F4AE7" w:rsidP="00E806BA">
      <w:pPr>
        <w:tabs>
          <w:tab w:val="left" w:pos="3235"/>
        </w:tabs>
        <w:spacing w:after="0"/>
        <w:rPr>
          <w:color w:val="000000"/>
        </w:rPr>
      </w:pPr>
    </w:p>
    <w:p w:rsidR="007F4AE7" w:rsidRDefault="007F4AE7" w:rsidP="00E806BA">
      <w:pPr>
        <w:tabs>
          <w:tab w:val="left" w:pos="3235"/>
        </w:tabs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69"/>
      </w:tblGrid>
      <w:tr w:rsidR="00F56EC2" w:rsidRPr="00416CE2" w:rsidTr="00416CE2">
        <w:tc>
          <w:tcPr>
            <w:tcW w:w="9769" w:type="dxa"/>
            <w:shd w:val="clear" w:color="auto" w:fill="D9D9D9"/>
          </w:tcPr>
          <w:p w:rsidR="00F56EC2" w:rsidRPr="00416CE2" w:rsidRDefault="00F56EC2" w:rsidP="00416CE2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416CE2">
              <w:rPr>
                <w:b/>
                <w:color w:val="000000"/>
                <w:sz w:val="24"/>
                <w:szCs w:val="24"/>
              </w:rPr>
              <w:t xml:space="preserve">Please </w:t>
            </w:r>
            <w:r w:rsidR="00702CF2" w:rsidRPr="00416CE2">
              <w:rPr>
                <w:b/>
                <w:color w:val="000000"/>
                <w:sz w:val="24"/>
                <w:szCs w:val="24"/>
              </w:rPr>
              <w:t>tell us something interesting about you</w:t>
            </w:r>
          </w:p>
        </w:tc>
      </w:tr>
      <w:tr w:rsidR="00F56EC2" w:rsidRPr="00416CE2" w:rsidTr="00416CE2">
        <w:tc>
          <w:tcPr>
            <w:tcW w:w="9769" w:type="dxa"/>
            <w:tcBorders>
              <w:bottom w:val="single" w:sz="4" w:space="0" w:color="auto"/>
            </w:tcBorders>
            <w:shd w:val="clear" w:color="auto" w:fill="auto"/>
          </w:tcPr>
          <w:p w:rsidR="00F56EC2" w:rsidRPr="00416CE2" w:rsidRDefault="00F56EC2" w:rsidP="00416CE2">
            <w:pPr>
              <w:spacing w:after="0"/>
              <w:rPr>
                <w:color w:val="000000"/>
              </w:rPr>
            </w:pPr>
          </w:p>
          <w:p w:rsidR="00EF1958" w:rsidRPr="00416CE2" w:rsidRDefault="00EF1958" w:rsidP="00416CE2">
            <w:pPr>
              <w:spacing w:after="0"/>
              <w:rPr>
                <w:color w:val="000000"/>
              </w:rPr>
            </w:pPr>
          </w:p>
          <w:p w:rsidR="00EF1958" w:rsidRPr="00416CE2" w:rsidRDefault="00EF1958" w:rsidP="00416CE2">
            <w:pPr>
              <w:spacing w:after="0"/>
              <w:rPr>
                <w:color w:val="000000"/>
              </w:rPr>
            </w:pPr>
          </w:p>
          <w:p w:rsidR="00EF1958" w:rsidRPr="00416CE2" w:rsidRDefault="00EF1958" w:rsidP="00416CE2">
            <w:pPr>
              <w:spacing w:after="0"/>
              <w:rPr>
                <w:color w:val="000000"/>
              </w:rPr>
            </w:pPr>
          </w:p>
          <w:p w:rsidR="00EF1958" w:rsidRPr="00416CE2" w:rsidRDefault="00EF1958" w:rsidP="00416CE2">
            <w:pPr>
              <w:spacing w:after="0"/>
              <w:rPr>
                <w:color w:val="000000"/>
              </w:rPr>
            </w:pPr>
          </w:p>
          <w:p w:rsidR="00EF1958" w:rsidRPr="00416CE2" w:rsidRDefault="00EF1958" w:rsidP="00416CE2">
            <w:pPr>
              <w:spacing w:after="0"/>
              <w:rPr>
                <w:color w:val="000000"/>
              </w:rPr>
            </w:pPr>
          </w:p>
          <w:p w:rsidR="00EF1958" w:rsidRPr="00416CE2" w:rsidRDefault="00EF1958" w:rsidP="00416CE2">
            <w:pPr>
              <w:spacing w:after="0"/>
              <w:rPr>
                <w:color w:val="000000"/>
              </w:rPr>
            </w:pPr>
          </w:p>
          <w:p w:rsidR="00EF1958" w:rsidRPr="00416CE2" w:rsidRDefault="00EF1958" w:rsidP="00416CE2">
            <w:pPr>
              <w:spacing w:after="0"/>
              <w:rPr>
                <w:color w:val="000000"/>
              </w:rPr>
            </w:pPr>
          </w:p>
        </w:tc>
      </w:tr>
      <w:tr w:rsidR="00702CF2" w:rsidRPr="00416CE2" w:rsidTr="00416CE2">
        <w:tblPrEx>
          <w:shd w:val="clear" w:color="auto" w:fill="auto"/>
        </w:tblPrEx>
        <w:tc>
          <w:tcPr>
            <w:tcW w:w="9769" w:type="dxa"/>
            <w:shd w:val="clear" w:color="auto" w:fill="CCCCCC"/>
          </w:tcPr>
          <w:p w:rsidR="00702CF2" w:rsidRPr="00416CE2" w:rsidRDefault="00702CF2" w:rsidP="00416CE2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416CE2">
              <w:rPr>
                <w:b/>
                <w:color w:val="000000"/>
                <w:sz w:val="24"/>
                <w:szCs w:val="24"/>
              </w:rPr>
              <w:t>Please tell us about any skills or experience you have which might be useful when preparing for and attending EuroJam 2020</w:t>
            </w:r>
          </w:p>
        </w:tc>
      </w:tr>
      <w:tr w:rsidR="00702CF2" w:rsidRPr="00416CE2" w:rsidTr="00416CE2">
        <w:tblPrEx>
          <w:shd w:val="clear" w:color="auto" w:fill="auto"/>
        </w:tblPrEx>
        <w:tc>
          <w:tcPr>
            <w:tcW w:w="9769" w:type="dxa"/>
            <w:shd w:val="clear" w:color="auto" w:fill="auto"/>
          </w:tcPr>
          <w:p w:rsidR="00702CF2" w:rsidRPr="00416CE2" w:rsidRDefault="00702CF2" w:rsidP="00416CE2">
            <w:pPr>
              <w:spacing w:after="0"/>
              <w:rPr>
                <w:color w:val="000000"/>
              </w:rPr>
            </w:pPr>
          </w:p>
          <w:p w:rsidR="007F4AE7" w:rsidRPr="00416CE2" w:rsidRDefault="007F4AE7" w:rsidP="00416CE2">
            <w:pPr>
              <w:spacing w:after="0"/>
              <w:rPr>
                <w:color w:val="000000"/>
              </w:rPr>
            </w:pPr>
          </w:p>
          <w:p w:rsidR="007F4AE7" w:rsidRPr="00416CE2" w:rsidRDefault="007F4AE7" w:rsidP="00416CE2">
            <w:pPr>
              <w:spacing w:after="0"/>
              <w:rPr>
                <w:color w:val="000000"/>
              </w:rPr>
            </w:pPr>
          </w:p>
          <w:p w:rsidR="007F4AE7" w:rsidRPr="00416CE2" w:rsidRDefault="007F4AE7" w:rsidP="00416CE2">
            <w:pPr>
              <w:spacing w:after="0"/>
              <w:rPr>
                <w:color w:val="000000"/>
              </w:rPr>
            </w:pPr>
          </w:p>
          <w:p w:rsidR="007F4AE7" w:rsidRPr="00416CE2" w:rsidRDefault="007F4AE7" w:rsidP="00416CE2">
            <w:pPr>
              <w:spacing w:after="0"/>
              <w:rPr>
                <w:color w:val="000000"/>
              </w:rPr>
            </w:pPr>
          </w:p>
          <w:p w:rsidR="007F4AE7" w:rsidRPr="00416CE2" w:rsidRDefault="007F4AE7" w:rsidP="00416CE2">
            <w:pPr>
              <w:spacing w:after="0"/>
              <w:rPr>
                <w:color w:val="000000"/>
              </w:rPr>
            </w:pPr>
          </w:p>
          <w:p w:rsidR="007F4AE7" w:rsidRPr="00416CE2" w:rsidRDefault="007F4AE7" w:rsidP="00416CE2">
            <w:pPr>
              <w:spacing w:after="0"/>
              <w:rPr>
                <w:color w:val="000000"/>
              </w:rPr>
            </w:pPr>
          </w:p>
          <w:p w:rsidR="007F4AE7" w:rsidRPr="00416CE2" w:rsidRDefault="007F4AE7" w:rsidP="00416CE2">
            <w:pPr>
              <w:spacing w:after="0"/>
              <w:rPr>
                <w:color w:val="000000"/>
              </w:rPr>
            </w:pPr>
          </w:p>
          <w:p w:rsidR="007F4AE7" w:rsidRPr="00416CE2" w:rsidRDefault="007F4AE7" w:rsidP="00416CE2">
            <w:pPr>
              <w:spacing w:after="0"/>
              <w:rPr>
                <w:color w:val="000000"/>
              </w:rPr>
            </w:pPr>
          </w:p>
          <w:p w:rsidR="007F4AE7" w:rsidRPr="00416CE2" w:rsidRDefault="007F4AE7" w:rsidP="00416CE2">
            <w:pPr>
              <w:spacing w:after="0"/>
              <w:rPr>
                <w:color w:val="000000"/>
              </w:rPr>
            </w:pPr>
          </w:p>
        </w:tc>
      </w:tr>
      <w:tr w:rsidR="00B83071" w:rsidRPr="00416CE2" w:rsidTr="00416CE2">
        <w:tblPrEx>
          <w:shd w:val="clear" w:color="auto" w:fill="auto"/>
        </w:tblPrEx>
        <w:tc>
          <w:tcPr>
            <w:tcW w:w="9769" w:type="dxa"/>
            <w:shd w:val="clear" w:color="auto" w:fill="C0C0C0"/>
          </w:tcPr>
          <w:p w:rsidR="00B83071" w:rsidRPr="00416CE2" w:rsidRDefault="00B83071" w:rsidP="00416CE2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416CE2">
              <w:rPr>
                <w:b/>
                <w:color w:val="000000"/>
                <w:sz w:val="24"/>
                <w:szCs w:val="24"/>
              </w:rPr>
              <w:t>Are there any skills you hope to develop whilst at EuroJam 2020?</w:t>
            </w:r>
          </w:p>
        </w:tc>
      </w:tr>
      <w:tr w:rsidR="00B83071" w:rsidRPr="00416CE2" w:rsidTr="00416CE2">
        <w:tblPrEx>
          <w:shd w:val="clear" w:color="auto" w:fill="auto"/>
        </w:tblPrEx>
        <w:tc>
          <w:tcPr>
            <w:tcW w:w="9769" w:type="dxa"/>
            <w:shd w:val="clear" w:color="auto" w:fill="auto"/>
          </w:tcPr>
          <w:p w:rsidR="00B83071" w:rsidRPr="00416CE2" w:rsidRDefault="00B83071" w:rsidP="00416CE2">
            <w:pPr>
              <w:spacing w:after="0"/>
              <w:rPr>
                <w:color w:val="000000"/>
              </w:rPr>
            </w:pPr>
          </w:p>
          <w:p w:rsidR="00B83071" w:rsidRPr="00416CE2" w:rsidRDefault="00B83071" w:rsidP="00416CE2">
            <w:pPr>
              <w:spacing w:after="0"/>
              <w:rPr>
                <w:color w:val="000000"/>
              </w:rPr>
            </w:pPr>
          </w:p>
          <w:p w:rsidR="00B83071" w:rsidRPr="00416CE2" w:rsidRDefault="00B83071" w:rsidP="00416CE2">
            <w:pPr>
              <w:spacing w:after="0"/>
              <w:rPr>
                <w:color w:val="000000"/>
              </w:rPr>
            </w:pPr>
          </w:p>
          <w:p w:rsidR="00B83071" w:rsidRPr="00416CE2" w:rsidRDefault="00B83071" w:rsidP="00416CE2">
            <w:pPr>
              <w:spacing w:after="0"/>
              <w:rPr>
                <w:color w:val="000000"/>
              </w:rPr>
            </w:pPr>
          </w:p>
          <w:p w:rsidR="00B83071" w:rsidRPr="00416CE2" w:rsidRDefault="00B83071" w:rsidP="00416CE2">
            <w:pPr>
              <w:spacing w:after="0"/>
              <w:rPr>
                <w:color w:val="000000"/>
              </w:rPr>
            </w:pPr>
          </w:p>
          <w:p w:rsidR="00B83071" w:rsidRPr="00416CE2" w:rsidRDefault="00B83071" w:rsidP="00416CE2">
            <w:pPr>
              <w:spacing w:after="0"/>
              <w:rPr>
                <w:color w:val="000000"/>
              </w:rPr>
            </w:pPr>
          </w:p>
          <w:p w:rsidR="00B83071" w:rsidRPr="00416CE2" w:rsidRDefault="00B83071" w:rsidP="00416CE2">
            <w:pPr>
              <w:spacing w:after="0"/>
              <w:rPr>
                <w:color w:val="000000"/>
              </w:rPr>
            </w:pPr>
          </w:p>
          <w:p w:rsidR="00B83071" w:rsidRPr="00416CE2" w:rsidRDefault="00B83071" w:rsidP="00416CE2">
            <w:pPr>
              <w:spacing w:after="0"/>
              <w:rPr>
                <w:color w:val="000000"/>
              </w:rPr>
            </w:pPr>
          </w:p>
          <w:p w:rsidR="00B83071" w:rsidRPr="00416CE2" w:rsidRDefault="00B83071" w:rsidP="00416CE2">
            <w:pPr>
              <w:spacing w:after="0"/>
              <w:rPr>
                <w:color w:val="000000"/>
              </w:rPr>
            </w:pPr>
          </w:p>
        </w:tc>
      </w:tr>
    </w:tbl>
    <w:p w:rsidR="00E806BA" w:rsidRDefault="00E806BA" w:rsidP="00E806BA">
      <w:pPr>
        <w:spacing w:after="0"/>
        <w:rPr>
          <w:color w:val="000000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672"/>
        <w:gridCol w:w="942"/>
        <w:gridCol w:w="2779"/>
      </w:tblGrid>
      <w:tr w:rsidR="00E806BA" w:rsidRPr="00534B89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Signature</w:t>
            </w:r>
            <w:r w:rsidR="00702CF2">
              <w:rPr>
                <w:b/>
                <w:color w:val="000000"/>
                <w:sz w:val="24"/>
                <w:szCs w:val="24"/>
              </w:rPr>
              <w:t xml:space="preserve"> of Parent/ Guardian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:rsidR="00E806BA" w:rsidRPr="002F2E68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F2E68"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38262B" w:rsidRDefault="0038262B" w:rsidP="00EC6463">
      <w:pPr>
        <w:spacing w:after="0"/>
        <w:rPr>
          <w:color w:val="000000"/>
        </w:rPr>
      </w:pPr>
    </w:p>
    <w:p w:rsidR="00B83071" w:rsidRDefault="00B83071" w:rsidP="00EC6463">
      <w:pPr>
        <w:spacing w:after="0"/>
        <w:rPr>
          <w:color w:val="000000"/>
        </w:rPr>
      </w:pPr>
    </w:p>
    <w:p w:rsidR="00B83071" w:rsidRPr="00F56EC2" w:rsidRDefault="00B83071" w:rsidP="00B830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this application form to your Section Leader for passing to your District Commissioner by no later than </w:t>
      </w:r>
      <w:smartTag w:uri="urn:schemas-microsoft-com:office:smarttags" w:element="date">
        <w:smartTagPr>
          <w:attr w:name="Year" w:val="2018"/>
          <w:attr w:name="Day" w:val="14"/>
          <w:attr w:name="Month" w:val="11"/>
        </w:smartTagPr>
        <w:r>
          <w:rPr>
            <w:b/>
            <w:sz w:val="24"/>
            <w:szCs w:val="24"/>
          </w:rPr>
          <w:t>14 November 2018</w:t>
        </w:r>
      </w:smartTag>
      <w:r>
        <w:rPr>
          <w:b/>
          <w:sz w:val="24"/>
          <w:szCs w:val="24"/>
        </w:rPr>
        <w:t>.</w:t>
      </w:r>
    </w:p>
    <w:p w:rsidR="00B83071" w:rsidRDefault="00B83071" w:rsidP="00EC6463">
      <w:pPr>
        <w:spacing w:after="0"/>
        <w:rPr>
          <w:color w:val="000000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82"/>
        <w:gridCol w:w="928"/>
        <w:gridCol w:w="2599"/>
      </w:tblGrid>
      <w:tr w:rsidR="00B83071" w:rsidRPr="00534B89">
        <w:trPr>
          <w:trHeight w:val="567"/>
        </w:trPr>
        <w:tc>
          <w:tcPr>
            <w:tcW w:w="2660" w:type="dxa"/>
            <w:shd w:val="clear" w:color="auto" w:fill="D9D9D9"/>
            <w:vAlign w:val="center"/>
          </w:tcPr>
          <w:p w:rsidR="00B83071" w:rsidRPr="00534B89" w:rsidRDefault="00B83071" w:rsidP="00603D7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Signature of District Commissioner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83071" w:rsidRPr="00534B89" w:rsidRDefault="00B83071" w:rsidP="00603D7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/>
            <w:vAlign w:val="center"/>
          </w:tcPr>
          <w:p w:rsidR="00B83071" w:rsidRPr="002F2E68" w:rsidRDefault="00B83071" w:rsidP="00603D72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F2E68"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83071" w:rsidRPr="00534B89" w:rsidRDefault="00B83071" w:rsidP="00603D7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B83071" w:rsidRDefault="00B83071" w:rsidP="00EC6463">
      <w:pPr>
        <w:spacing w:after="0"/>
        <w:rPr>
          <w:color w:val="000000"/>
        </w:rPr>
      </w:pPr>
    </w:p>
    <w:sectPr w:rsidR="00B83071" w:rsidSect="00161F09">
      <w:headerReference w:type="default" r:id="rId7"/>
      <w:headerReference w:type="first" r:id="rId8"/>
      <w:type w:val="continuous"/>
      <w:pgSz w:w="11906" w:h="16838" w:code="9"/>
      <w:pgMar w:top="299" w:right="1106" w:bottom="568" w:left="1247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CE2" w:rsidRDefault="00416CE2">
      <w:r>
        <w:separator/>
      </w:r>
    </w:p>
  </w:endnote>
  <w:endnote w:type="continuationSeparator" w:id="0">
    <w:p w:rsidR="00416CE2" w:rsidRDefault="0041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CE2" w:rsidRDefault="00416CE2">
      <w:r>
        <w:separator/>
      </w:r>
    </w:p>
  </w:footnote>
  <w:footnote w:type="continuationSeparator" w:id="0">
    <w:p w:rsidR="00416CE2" w:rsidRDefault="0041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09" w:rsidRDefault="00161F09" w:rsidP="00622CDD">
    <w:pPr>
      <w:pStyle w:val="ScoutPageN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09" w:rsidRDefault="00161F09" w:rsidP="00FF183C">
    <w:pPr>
      <w:pStyle w:val="Header"/>
      <w:jc w:val="right"/>
    </w:pPr>
    <w:r w:rsidRPr="00E637C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5pt;height:91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9C2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56D4B"/>
    <w:multiLevelType w:val="hybridMultilevel"/>
    <w:tmpl w:val="68B2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024AF"/>
    <w:multiLevelType w:val="hybridMultilevel"/>
    <w:tmpl w:val="F4D05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31721"/>
    <w:multiLevelType w:val="hybridMultilevel"/>
    <w:tmpl w:val="7242C14A"/>
    <w:lvl w:ilvl="0" w:tplc="1752F64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C6E54"/>
    <w:multiLevelType w:val="hybridMultilevel"/>
    <w:tmpl w:val="D3D2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716C7"/>
    <w:multiLevelType w:val="hybridMultilevel"/>
    <w:tmpl w:val="29AE5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E1916"/>
    <w:multiLevelType w:val="hybridMultilevel"/>
    <w:tmpl w:val="2544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A329B"/>
    <w:multiLevelType w:val="hybridMultilevel"/>
    <w:tmpl w:val="2FAA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96881"/>
    <w:multiLevelType w:val="singleLevel"/>
    <w:tmpl w:val="E54C57A6"/>
    <w:lvl w:ilvl="0">
      <w:start w:val="1"/>
      <w:numFmt w:val="bullet"/>
      <w:pStyle w:val="Scou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0CC20E0F"/>
    <w:multiLevelType w:val="hybridMultilevel"/>
    <w:tmpl w:val="EAB6C55A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357A61"/>
    <w:multiLevelType w:val="singleLevel"/>
    <w:tmpl w:val="BBC88906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11" w15:restartNumberingAfterBreak="0">
    <w:nsid w:val="17E85A6D"/>
    <w:multiLevelType w:val="hybridMultilevel"/>
    <w:tmpl w:val="C0A6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D404F"/>
    <w:multiLevelType w:val="hybridMultilevel"/>
    <w:tmpl w:val="38D6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A6F24"/>
    <w:multiLevelType w:val="hybridMultilevel"/>
    <w:tmpl w:val="ECC6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966C3"/>
    <w:multiLevelType w:val="hybridMultilevel"/>
    <w:tmpl w:val="AE662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056B"/>
    <w:multiLevelType w:val="hybridMultilevel"/>
    <w:tmpl w:val="01E65206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221541"/>
    <w:multiLevelType w:val="hybridMultilevel"/>
    <w:tmpl w:val="46CC7FFC"/>
    <w:lvl w:ilvl="0" w:tplc="EEAE4D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CB8"/>
    <w:multiLevelType w:val="hybridMultilevel"/>
    <w:tmpl w:val="08DEAEA0"/>
    <w:lvl w:ilvl="0" w:tplc="E438D1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0D0"/>
    <w:multiLevelType w:val="hybridMultilevel"/>
    <w:tmpl w:val="55B6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F799E"/>
    <w:multiLevelType w:val="hybridMultilevel"/>
    <w:tmpl w:val="007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C4819"/>
    <w:multiLevelType w:val="hybridMultilevel"/>
    <w:tmpl w:val="5722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8470A"/>
    <w:multiLevelType w:val="hybridMultilevel"/>
    <w:tmpl w:val="25627886"/>
    <w:lvl w:ilvl="0" w:tplc="EEAE4D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179EF"/>
    <w:multiLevelType w:val="hybridMultilevel"/>
    <w:tmpl w:val="2BC23618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657FA4"/>
    <w:multiLevelType w:val="hybridMultilevel"/>
    <w:tmpl w:val="F25C5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08456D"/>
    <w:multiLevelType w:val="hybridMultilevel"/>
    <w:tmpl w:val="75FA8A60"/>
    <w:lvl w:ilvl="0" w:tplc="1752F64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96CEA"/>
    <w:multiLevelType w:val="hybridMultilevel"/>
    <w:tmpl w:val="4F1A1D2E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784299"/>
    <w:multiLevelType w:val="hybridMultilevel"/>
    <w:tmpl w:val="396C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86073"/>
    <w:multiLevelType w:val="hybridMultilevel"/>
    <w:tmpl w:val="F132B6B6"/>
    <w:lvl w:ilvl="0" w:tplc="5156B7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E4E77"/>
    <w:multiLevelType w:val="hybridMultilevel"/>
    <w:tmpl w:val="73FE46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85DD4"/>
    <w:multiLevelType w:val="hybridMultilevel"/>
    <w:tmpl w:val="A23411EE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F129F1"/>
    <w:multiLevelType w:val="hybridMultilevel"/>
    <w:tmpl w:val="D430B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409AF"/>
    <w:multiLevelType w:val="hybridMultilevel"/>
    <w:tmpl w:val="4E84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2FA9"/>
    <w:multiLevelType w:val="hybridMultilevel"/>
    <w:tmpl w:val="B2C020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AF0"/>
    <w:multiLevelType w:val="hybridMultilevel"/>
    <w:tmpl w:val="6054E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E791F"/>
    <w:multiLevelType w:val="hybridMultilevel"/>
    <w:tmpl w:val="F00C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A0CF1"/>
    <w:multiLevelType w:val="hybridMultilevel"/>
    <w:tmpl w:val="66D20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677DCE"/>
    <w:multiLevelType w:val="hybridMultilevel"/>
    <w:tmpl w:val="2BB06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57947"/>
    <w:multiLevelType w:val="hybridMultilevel"/>
    <w:tmpl w:val="DD88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0261A"/>
    <w:multiLevelType w:val="hybridMultilevel"/>
    <w:tmpl w:val="F13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B04AA"/>
    <w:multiLevelType w:val="hybridMultilevel"/>
    <w:tmpl w:val="4E52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E3AEF"/>
    <w:multiLevelType w:val="hybridMultilevel"/>
    <w:tmpl w:val="44FCE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B09CC"/>
    <w:multiLevelType w:val="hybridMultilevel"/>
    <w:tmpl w:val="B2D8BA00"/>
    <w:lvl w:ilvl="0" w:tplc="EEAE4D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1"/>
  </w:num>
  <w:num w:numId="4">
    <w:abstractNumId w:val="23"/>
  </w:num>
  <w:num w:numId="5">
    <w:abstractNumId w:val="5"/>
  </w:num>
  <w:num w:numId="6">
    <w:abstractNumId w:val="13"/>
  </w:num>
  <w:num w:numId="7">
    <w:abstractNumId w:val="6"/>
  </w:num>
  <w:num w:numId="8">
    <w:abstractNumId w:val="3"/>
  </w:num>
  <w:num w:numId="9">
    <w:abstractNumId w:val="38"/>
  </w:num>
  <w:num w:numId="10">
    <w:abstractNumId w:val="39"/>
  </w:num>
  <w:num w:numId="11">
    <w:abstractNumId w:val="26"/>
  </w:num>
  <w:num w:numId="12">
    <w:abstractNumId w:val="18"/>
  </w:num>
  <w:num w:numId="13">
    <w:abstractNumId w:val="7"/>
  </w:num>
  <w:num w:numId="14">
    <w:abstractNumId w:val="41"/>
  </w:num>
  <w:num w:numId="15">
    <w:abstractNumId w:val="30"/>
  </w:num>
  <w:num w:numId="16">
    <w:abstractNumId w:val="32"/>
  </w:num>
  <w:num w:numId="17">
    <w:abstractNumId w:val="2"/>
  </w:num>
  <w:num w:numId="18">
    <w:abstractNumId w:val="12"/>
  </w:num>
  <w:num w:numId="19">
    <w:abstractNumId w:val="20"/>
  </w:num>
  <w:num w:numId="20">
    <w:abstractNumId w:val="15"/>
  </w:num>
  <w:num w:numId="21">
    <w:abstractNumId w:val="9"/>
  </w:num>
  <w:num w:numId="22">
    <w:abstractNumId w:val="22"/>
  </w:num>
  <w:num w:numId="23">
    <w:abstractNumId w:val="25"/>
  </w:num>
  <w:num w:numId="24">
    <w:abstractNumId w:val="29"/>
  </w:num>
  <w:num w:numId="25">
    <w:abstractNumId w:val="16"/>
  </w:num>
  <w:num w:numId="26">
    <w:abstractNumId w:val="21"/>
  </w:num>
  <w:num w:numId="27">
    <w:abstractNumId w:val="14"/>
  </w:num>
  <w:num w:numId="28">
    <w:abstractNumId w:val="28"/>
  </w:num>
  <w:num w:numId="29">
    <w:abstractNumId w:val="33"/>
  </w:num>
  <w:num w:numId="30">
    <w:abstractNumId w:val="0"/>
  </w:num>
  <w:num w:numId="31">
    <w:abstractNumId w:val="37"/>
  </w:num>
  <w:num w:numId="32">
    <w:abstractNumId w:val="17"/>
  </w:num>
  <w:num w:numId="33">
    <w:abstractNumId w:val="19"/>
  </w:num>
  <w:num w:numId="34">
    <w:abstractNumId w:val="1"/>
  </w:num>
  <w:num w:numId="35">
    <w:abstractNumId w:val="35"/>
  </w:num>
  <w:num w:numId="36">
    <w:abstractNumId w:val="40"/>
  </w:num>
  <w:num w:numId="37">
    <w:abstractNumId w:val="36"/>
  </w:num>
  <w:num w:numId="38">
    <w:abstractNumId w:val="4"/>
  </w:num>
  <w:num w:numId="39">
    <w:abstractNumId w:val="24"/>
  </w:num>
  <w:num w:numId="40">
    <w:abstractNumId w:val="27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530"/>
    <w:rsid w:val="00015F3E"/>
    <w:rsid w:val="0003050A"/>
    <w:rsid w:val="00030CCB"/>
    <w:rsid w:val="00040BEC"/>
    <w:rsid w:val="0004797C"/>
    <w:rsid w:val="0005148F"/>
    <w:rsid w:val="00056075"/>
    <w:rsid w:val="00060743"/>
    <w:rsid w:val="00063E32"/>
    <w:rsid w:val="000654B8"/>
    <w:rsid w:val="00067BA6"/>
    <w:rsid w:val="000724A7"/>
    <w:rsid w:val="00072828"/>
    <w:rsid w:val="00076453"/>
    <w:rsid w:val="00081C17"/>
    <w:rsid w:val="00082DCE"/>
    <w:rsid w:val="00084818"/>
    <w:rsid w:val="0008545C"/>
    <w:rsid w:val="00086978"/>
    <w:rsid w:val="00092E63"/>
    <w:rsid w:val="000A18E0"/>
    <w:rsid w:val="000A1B71"/>
    <w:rsid w:val="000A23FC"/>
    <w:rsid w:val="000A54DC"/>
    <w:rsid w:val="000B0A2E"/>
    <w:rsid w:val="000C71A3"/>
    <w:rsid w:val="000C73C5"/>
    <w:rsid w:val="000E0D76"/>
    <w:rsid w:val="00102C70"/>
    <w:rsid w:val="00103044"/>
    <w:rsid w:val="00106D56"/>
    <w:rsid w:val="001072FD"/>
    <w:rsid w:val="00115E70"/>
    <w:rsid w:val="001234A4"/>
    <w:rsid w:val="001259A3"/>
    <w:rsid w:val="001312EC"/>
    <w:rsid w:val="0013536F"/>
    <w:rsid w:val="0014628D"/>
    <w:rsid w:val="001501B8"/>
    <w:rsid w:val="0015638A"/>
    <w:rsid w:val="00160410"/>
    <w:rsid w:val="0016068C"/>
    <w:rsid w:val="00160ED4"/>
    <w:rsid w:val="00161F09"/>
    <w:rsid w:val="00162884"/>
    <w:rsid w:val="00164250"/>
    <w:rsid w:val="001648FC"/>
    <w:rsid w:val="00187F6D"/>
    <w:rsid w:val="00193B4E"/>
    <w:rsid w:val="00195871"/>
    <w:rsid w:val="00196C84"/>
    <w:rsid w:val="001A4221"/>
    <w:rsid w:val="001B4C63"/>
    <w:rsid w:val="001B56D8"/>
    <w:rsid w:val="001B5D73"/>
    <w:rsid w:val="001C0399"/>
    <w:rsid w:val="001C4D96"/>
    <w:rsid w:val="001D0446"/>
    <w:rsid w:val="001D2A1B"/>
    <w:rsid w:val="001D79E0"/>
    <w:rsid w:val="001F5664"/>
    <w:rsid w:val="001F5859"/>
    <w:rsid w:val="001F5AAC"/>
    <w:rsid w:val="00202391"/>
    <w:rsid w:val="00203BA9"/>
    <w:rsid w:val="00210136"/>
    <w:rsid w:val="00211764"/>
    <w:rsid w:val="002127F8"/>
    <w:rsid w:val="00213D07"/>
    <w:rsid w:val="00214FE2"/>
    <w:rsid w:val="002243A3"/>
    <w:rsid w:val="00232057"/>
    <w:rsid w:val="002376D6"/>
    <w:rsid w:val="00243ED6"/>
    <w:rsid w:val="002464F3"/>
    <w:rsid w:val="002474B1"/>
    <w:rsid w:val="0025177E"/>
    <w:rsid w:val="002519D1"/>
    <w:rsid w:val="00260F97"/>
    <w:rsid w:val="00261290"/>
    <w:rsid w:val="00262FC0"/>
    <w:rsid w:val="00263221"/>
    <w:rsid w:val="00290D37"/>
    <w:rsid w:val="002A32AB"/>
    <w:rsid w:val="002A6A0E"/>
    <w:rsid w:val="002B0CFE"/>
    <w:rsid w:val="002B74A2"/>
    <w:rsid w:val="002C2E41"/>
    <w:rsid w:val="002C5086"/>
    <w:rsid w:val="002D15BF"/>
    <w:rsid w:val="002D423D"/>
    <w:rsid w:val="002D79BD"/>
    <w:rsid w:val="002E1A96"/>
    <w:rsid w:val="002E229A"/>
    <w:rsid w:val="002E243F"/>
    <w:rsid w:val="002E6D30"/>
    <w:rsid w:val="002F11EF"/>
    <w:rsid w:val="002F646F"/>
    <w:rsid w:val="00300D55"/>
    <w:rsid w:val="00301C6A"/>
    <w:rsid w:val="00302A5C"/>
    <w:rsid w:val="0030421D"/>
    <w:rsid w:val="003064D5"/>
    <w:rsid w:val="0031694C"/>
    <w:rsid w:val="0032644F"/>
    <w:rsid w:val="00326831"/>
    <w:rsid w:val="00332760"/>
    <w:rsid w:val="00342BA7"/>
    <w:rsid w:val="00343C61"/>
    <w:rsid w:val="00350578"/>
    <w:rsid w:val="00357679"/>
    <w:rsid w:val="003717E7"/>
    <w:rsid w:val="0037248F"/>
    <w:rsid w:val="003754F9"/>
    <w:rsid w:val="0037702C"/>
    <w:rsid w:val="0038261D"/>
    <w:rsid w:val="0038262B"/>
    <w:rsid w:val="003851AE"/>
    <w:rsid w:val="00394C2C"/>
    <w:rsid w:val="0039728D"/>
    <w:rsid w:val="003A7869"/>
    <w:rsid w:val="003B1816"/>
    <w:rsid w:val="003B4037"/>
    <w:rsid w:val="003B6259"/>
    <w:rsid w:val="003C26EA"/>
    <w:rsid w:val="003C3823"/>
    <w:rsid w:val="003C6EB3"/>
    <w:rsid w:val="003E016B"/>
    <w:rsid w:val="003E75B4"/>
    <w:rsid w:val="003F1205"/>
    <w:rsid w:val="003F6463"/>
    <w:rsid w:val="00401AB0"/>
    <w:rsid w:val="00403B7B"/>
    <w:rsid w:val="004042A6"/>
    <w:rsid w:val="00404C08"/>
    <w:rsid w:val="00406BC6"/>
    <w:rsid w:val="0041411E"/>
    <w:rsid w:val="00416CE2"/>
    <w:rsid w:val="00420F90"/>
    <w:rsid w:val="00426066"/>
    <w:rsid w:val="004303EF"/>
    <w:rsid w:val="00433327"/>
    <w:rsid w:val="00437270"/>
    <w:rsid w:val="00440152"/>
    <w:rsid w:val="0044323C"/>
    <w:rsid w:val="00444530"/>
    <w:rsid w:val="00444E33"/>
    <w:rsid w:val="00451EE1"/>
    <w:rsid w:val="00455D31"/>
    <w:rsid w:val="00456860"/>
    <w:rsid w:val="00460457"/>
    <w:rsid w:val="00461F38"/>
    <w:rsid w:val="00462EE5"/>
    <w:rsid w:val="00463B86"/>
    <w:rsid w:val="00472AF1"/>
    <w:rsid w:val="00473039"/>
    <w:rsid w:val="00482B4B"/>
    <w:rsid w:val="0049023A"/>
    <w:rsid w:val="00492ADB"/>
    <w:rsid w:val="00495144"/>
    <w:rsid w:val="00495398"/>
    <w:rsid w:val="004A35DA"/>
    <w:rsid w:val="004A3778"/>
    <w:rsid w:val="004A528E"/>
    <w:rsid w:val="004A6011"/>
    <w:rsid w:val="004B60A7"/>
    <w:rsid w:val="004B66F6"/>
    <w:rsid w:val="004C5F5A"/>
    <w:rsid w:val="004D475B"/>
    <w:rsid w:val="004D65BE"/>
    <w:rsid w:val="004E3049"/>
    <w:rsid w:val="004E7C36"/>
    <w:rsid w:val="004E7D66"/>
    <w:rsid w:val="004F0329"/>
    <w:rsid w:val="00501569"/>
    <w:rsid w:val="00507187"/>
    <w:rsid w:val="005215EB"/>
    <w:rsid w:val="00530B94"/>
    <w:rsid w:val="005417BF"/>
    <w:rsid w:val="005515A0"/>
    <w:rsid w:val="00557926"/>
    <w:rsid w:val="005607A8"/>
    <w:rsid w:val="00560D80"/>
    <w:rsid w:val="00563E3B"/>
    <w:rsid w:val="00564651"/>
    <w:rsid w:val="0057276E"/>
    <w:rsid w:val="00572775"/>
    <w:rsid w:val="005771B6"/>
    <w:rsid w:val="0058487C"/>
    <w:rsid w:val="00590791"/>
    <w:rsid w:val="00590968"/>
    <w:rsid w:val="00591C15"/>
    <w:rsid w:val="00596EBB"/>
    <w:rsid w:val="005A0727"/>
    <w:rsid w:val="005A6757"/>
    <w:rsid w:val="005C3C2C"/>
    <w:rsid w:val="005D3236"/>
    <w:rsid w:val="005E3EDB"/>
    <w:rsid w:val="005F18C0"/>
    <w:rsid w:val="005F192F"/>
    <w:rsid w:val="005F442E"/>
    <w:rsid w:val="005F62BB"/>
    <w:rsid w:val="00603D72"/>
    <w:rsid w:val="00605ED7"/>
    <w:rsid w:val="00606929"/>
    <w:rsid w:val="00610C7F"/>
    <w:rsid w:val="00616AB5"/>
    <w:rsid w:val="00622CDD"/>
    <w:rsid w:val="00623871"/>
    <w:rsid w:val="00627B35"/>
    <w:rsid w:val="0063484A"/>
    <w:rsid w:val="006355B3"/>
    <w:rsid w:val="00656242"/>
    <w:rsid w:val="00656E99"/>
    <w:rsid w:val="006612E3"/>
    <w:rsid w:val="0066290D"/>
    <w:rsid w:val="0067763C"/>
    <w:rsid w:val="00680CF0"/>
    <w:rsid w:val="006827BD"/>
    <w:rsid w:val="00691AAC"/>
    <w:rsid w:val="006947CB"/>
    <w:rsid w:val="006972A8"/>
    <w:rsid w:val="006A176C"/>
    <w:rsid w:val="006A3319"/>
    <w:rsid w:val="006A69EB"/>
    <w:rsid w:val="006B0CC4"/>
    <w:rsid w:val="006B74EB"/>
    <w:rsid w:val="006C050B"/>
    <w:rsid w:val="006C4F43"/>
    <w:rsid w:val="006D222D"/>
    <w:rsid w:val="006E04C4"/>
    <w:rsid w:val="006E40C9"/>
    <w:rsid w:val="006E5072"/>
    <w:rsid w:val="006F2392"/>
    <w:rsid w:val="00700E26"/>
    <w:rsid w:val="007012D2"/>
    <w:rsid w:val="00702CF2"/>
    <w:rsid w:val="00705197"/>
    <w:rsid w:val="00707CB4"/>
    <w:rsid w:val="00712D8F"/>
    <w:rsid w:val="00713D22"/>
    <w:rsid w:val="0072233A"/>
    <w:rsid w:val="00723081"/>
    <w:rsid w:val="00732EE6"/>
    <w:rsid w:val="00747C4B"/>
    <w:rsid w:val="00755098"/>
    <w:rsid w:val="0075719E"/>
    <w:rsid w:val="00765CCD"/>
    <w:rsid w:val="00767796"/>
    <w:rsid w:val="0077284B"/>
    <w:rsid w:val="00781858"/>
    <w:rsid w:val="00790A2A"/>
    <w:rsid w:val="00794A95"/>
    <w:rsid w:val="007A12DB"/>
    <w:rsid w:val="007A7600"/>
    <w:rsid w:val="007A7A11"/>
    <w:rsid w:val="007D0ADE"/>
    <w:rsid w:val="007D3A39"/>
    <w:rsid w:val="007D3B69"/>
    <w:rsid w:val="007E231F"/>
    <w:rsid w:val="007F160F"/>
    <w:rsid w:val="007F164F"/>
    <w:rsid w:val="007F4AE7"/>
    <w:rsid w:val="00801B25"/>
    <w:rsid w:val="00804876"/>
    <w:rsid w:val="00811391"/>
    <w:rsid w:val="00821FD0"/>
    <w:rsid w:val="00822370"/>
    <w:rsid w:val="00827459"/>
    <w:rsid w:val="00831E7E"/>
    <w:rsid w:val="0083214D"/>
    <w:rsid w:val="008334CB"/>
    <w:rsid w:val="00834067"/>
    <w:rsid w:val="00835670"/>
    <w:rsid w:val="008368BA"/>
    <w:rsid w:val="00841228"/>
    <w:rsid w:val="008423FA"/>
    <w:rsid w:val="00846698"/>
    <w:rsid w:val="00852BF8"/>
    <w:rsid w:val="00862947"/>
    <w:rsid w:val="00862BFC"/>
    <w:rsid w:val="008676D0"/>
    <w:rsid w:val="00867DC7"/>
    <w:rsid w:val="00886491"/>
    <w:rsid w:val="00894065"/>
    <w:rsid w:val="008942D4"/>
    <w:rsid w:val="008943B6"/>
    <w:rsid w:val="00895088"/>
    <w:rsid w:val="008A0480"/>
    <w:rsid w:val="008B2C69"/>
    <w:rsid w:val="008B4DEA"/>
    <w:rsid w:val="008B7AF1"/>
    <w:rsid w:val="008C5548"/>
    <w:rsid w:val="008E2902"/>
    <w:rsid w:val="008E755A"/>
    <w:rsid w:val="008F0ECC"/>
    <w:rsid w:val="008F476A"/>
    <w:rsid w:val="008F658F"/>
    <w:rsid w:val="008F770C"/>
    <w:rsid w:val="0091490D"/>
    <w:rsid w:val="009170E2"/>
    <w:rsid w:val="00921B0E"/>
    <w:rsid w:val="009244AB"/>
    <w:rsid w:val="00924BFC"/>
    <w:rsid w:val="00925211"/>
    <w:rsid w:val="009273A3"/>
    <w:rsid w:val="00930AC8"/>
    <w:rsid w:val="009310C0"/>
    <w:rsid w:val="009331A5"/>
    <w:rsid w:val="00934170"/>
    <w:rsid w:val="00935620"/>
    <w:rsid w:val="00936C5E"/>
    <w:rsid w:val="009423EF"/>
    <w:rsid w:val="00942F90"/>
    <w:rsid w:val="00955C1D"/>
    <w:rsid w:val="00955D65"/>
    <w:rsid w:val="00960DB9"/>
    <w:rsid w:val="0096206E"/>
    <w:rsid w:val="00962E9A"/>
    <w:rsid w:val="00964731"/>
    <w:rsid w:val="00964F06"/>
    <w:rsid w:val="009669DE"/>
    <w:rsid w:val="00967D19"/>
    <w:rsid w:val="00977421"/>
    <w:rsid w:val="00985301"/>
    <w:rsid w:val="00987130"/>
    <w:rsid w:val="00991843"/>
    <w:rsid w:val="009A3246"/>
    <w:rsid w:val="009A6060"/>
    <w:rsid w:val="009A6A7A"/>
    <w:rsid w:val="009B0493"/>
    <w:rsid w:val="009B1CF2"/>
    <w:rsid w:val="009B4486"/>
    <w:rsid w:val="009B5615"/>
    <w:rsid w:val="009B7B4B"/>
    <w:rsid w:val="009B7B5E"/>
    <w:rsid w:val="009C130F"/>
    <w:rsid w:val="009C15D8"/>
    <w:rsid w:val="009D34AF"/>
    <w:rsid w:val="009D6C62"/>
    <w:rsid w:val="009D7B04"/>
    <w:rsid w:val="009E13C8"/>
    <w:rsid w:val="009E5C02"/>
    <w:rsid w:val="009F17BD"/>
    <w:rsid w:val="00A03CF6"/>
    <w:rsid w:val="00A05B41"/>
    <w:rsid w:val="00A067C3"/>
    <w:rsid w:val="00A11524"/>
    <w:rsid w:val="00A11B1B"/>
    <w:rsid w:val="00A1254A"/>
    <w:rsid w:val="00A17FA2"/>
    <w:rsid w:val="00A23772"/>
    <w:rsid w:val="00A31F6C"/>
    <w:rsid w:val="00A34ADC"/>
    <w:rsid w:val="00A36B60"/>
    <w:rsid w:val="00A37478"/>
    <w:rsid w:val="00A379CE"/>
    <w:rsid w:val="00A37F1F"/>
    <w:rsid w:val="00A4516C"/>
    <w:rsid w:val="00A4657E"/>
    <w:rsid w:val="00A51306"/>
    <w:rsid w:val="00A57E29"/>
    <w:rsid w:val="00A61CD5"/>
    <w:rsid w:val="00A630E8"/>
    <w:rsid w:val="00A711A0"/>
    <w:rsid w:val="00A73782"/>
    <w:rsid w:val="00A76FE4"/>
    <w:rsid w:val="00A77E99"/>
    <w:rsid w:val="00A84D30"/>
    <w:rsid w:val="00A84D4C"/>
    <w:rsid w:val="00AA34E3"/>
    <w:rsid w:val="00AA5B15"/>
    <w:rsid w:val="00AA732F"/>
    <w:rsid w:val="00AB5C2C"/>
    <w:rsid w:val="00AB6100"/>
    <w:rsid w:val="00AC4570"/>
    <w:rsid w:val="00AD2ED9"/>
    <w:rsid w:val="00AD38AB"/>
    <w:rsid w:val="00AD38F7"/>
    <w:rsid w:val="00AE1ED1"/>
    <w:rsid w:val="00AE3235"/>
    <w:rsid w:val="00AF6A05"/>
    <w:rsid w:val="00B04C48"/>
    <w:rsid w:val="00B05AF0"/>
    <w:rsid w:val="00B20142"/>
    <w:rsid w:val="00B20A00"/>
    <w:rsid w:val="00B247B1"/>
    <w:rsid w:val="00B43890"/>
    <w:rsid w:val="00B4728D"/>
    <w:rsid w:val="00B5329B"/>
    <w:rsid w:val="00B547DD"/>
    <w:rsid w:val="00B57C57"/>
    <w:rsid w:val="00B60C23"/>
    <w:rsid w:val="00B619B9"/>
    <w:rsid w:val="00B62089"/>
    <w:rsid w:val="00B676DA"/>
    <w:rsid w:val="00B71E6C"/>
    <w:rsid w:val="00B73B19"/>
    <w:rsid w:val="00B7526B"/>
    <w:rsid w:val="00B77714"/>
    <w:rsid w:val="00B77BB2"/>
    <w:rsid w:val="00B81EA2"/>
    <w:rsid w:val="00B83071"/>
    <w:rsid w:val="00B84835"/>
    <w:rsid w:val="00B8782A"/>
    <w:rsid w:val="00B87CE6"/>
    <w:rsid w:val="00B93E98"/>
    <w:rsid w:val="00B95DC0"/>
    <w:rsid w:val="00BA00C7"/>
    <w:rsid w:val="00BA2D65"/>
    <w:rsid w:val="00BB2190"/>
    <w:rsid w:val="00BC2908"/>
    <w:rsid w:val="00BE1075"/>
    <w:rsid w:val="00BF025B"/>
    <w:rsid w:val="00BF7EAF"/>
    <w:rsid w:val="00C031F3"/>
    <w:rsid w:val="00C2025E"/>
    <w:rsid w:val="00C3683A"/>
    <w:rsid w:val="00C407D5"/>
    <w:rsid w:val="00C4243B"/>
    <w:rsid w:val="00C44107"/>
    <w:rsid w:val="00C4413F"/>
    <w:rsid w:val="00C44478"/>
    <w:rsid w:val="00C53249"/>
    <w:rsid w:val="00C56A40"/>
    <w:rsid w:val="00C606F7"/>
    <w:rsid w:val="00C63A4A"/>
    <w:rsid w:val="00C63C7D"/>
    <w:rsid w:val="00C74627"/>
    <w:rsid w:val="00C77B16"/>
    <w:rsid w:val="00C822A4"/>
    <w:rsid w:val="00C8647E"/>
    <w:rsid w:val="00C87962"/>
    <w:rsid w:val="00C91AD2"/>
    <w:rsid w:val="00CA0E69"/>
    <w:rsid w:val="00CA6AE5"/>
    <w:rsid w:val="00CA71DC"/>
    <w:rsid w:val="00CB0F14"/>
    <w:rsid w:val="00CB5D66"/>
    <w:rsid w:val="00CB7159"/>
    <w:rsid w:val="00CC396E"/>
    <w:rsid w:val="00CC44D3"/>
    <w:rsid w:val="00CC5337"/>
    <w:rsid w:val="00CD067F"/>
    <w:rsid w:val="00CD253F"/>
    <w:rsid w:val="00CE1796"/>
    <w:rsid w:val="00CE3FFC"/>
    <w:rsid w:val="00CE555F"/>
    <w:rsid w:val="00CF157D"/>
    <w:rsid w:val="00CF4E9F"/>
    <w:rsid w:val="00CF6DA4"/>
    <w:rsid w:val="00CF7BC3"/>
    <w:rsid w:val="00D024F6"/>
    <w:rsid w:val="00D033C3"/>
    <w:rsid w:val="00D04033"/>
    <w:rsid w:val="00D043F0"/>
    <w:rsid w:val="00D077EF"/>
    <w:rsid w:val="00D14E37"/>
    <w:rsid w:val="00D304F0"/>
    <w:rsid w:val="00D355D7"/>
    <w:rsid w:val="00D4097A"/>
    <w:rsid w:val="00D5422C"/>
    <w:rsid w:val="00D62831"/>
    <w:rsid w:val="00D6343F"/>
    <w:rsid w:val="00D720B4"/>
    <w:rsid w:val="00D74E3C"/>
    <w:rsid w:val="00D7687C"/>
    <w:rsid w:val="00D7699D"/>
    <w:rsid w:val="00D77BEC"/>
    <w:rsid w:val="00D82027"/>
    <w:rsid w:val="00D83D6E"/>
    <w:rsid w:val="00D8591D"/>
    <w:rsid w:val="00D87373"/>
    <w:rsid w:val="00D90089"/>
    <w:rsid w:val="00D941B0"/>
    <w:rsid w:val="00D97FED"/>
    <w:rsid w:val="00DA0791"/>
    <w:rsid w:val="00DA4C74"/>
    <w:rsid w:val="00DB2713"/>
    <w:rsid w:val="00DB3382"/>
    <w:rsid w:val="00DB4B47"/>
    <w:rsid w:val="00DD35F3"/>
    <w:rsid w:val="00DD3747"/>
    <w:rsid w:val="00DE14EA"/>
    <w:rsid w:val="00DE36CC"/>
    <w:rsid w:val="00DE386B"/>
    <w:rsid w:val="00DE39E5"/>
    <w:rsid w:val="00DF53D7"/>
    <w:rsid w:val="00E00B68"/>
    <w:rsid w:val="00E036BF"/>
    <w:rsid w:val="00E042B7"/>
    <w:rsid w:val="00E064B4"/>
    <w:rsid w:val="00E22F31"/>
    <w:rsid w:val="00E32B49"/>
    <w:rsid w:val="00E36780"/>
    <w:rsid w:val="00E43969"/>
    <w:rsid w:val="00E44F85"/>
    <w:rsid w:val="00E5278F"/>
    <w:rsid w:val="00E52C90"/>
    <w:rsid w:val="00E54F64"/>
    <w:rsid w:val="00E62B4B"/>
    <w:rsid w:val="00E7202B"/>
    <w:rsid w:val="00E74DC9"/>
    <w:rsid w:val="00E806BA"/>
    <w:rsid w:val="00E81BC7"/>
    <w:rsid w:val="00E835EB"/>
    <w:rsid w:val="00E83CD2"/>
    <w:rsid w:val="00E850AD"/>
    <w:rsid w:val="00E93A4B"/>
    <w:rsid w:val="00E97AD7"/>
    <w:rsid w:val="00EA376A"/>
    <w:rsid w:val="00EA4E1E"/>
    <w:rsid w:val="00EC6463"/>
    <w:rsid w:val="00ED69A5"/>
    <w:rsid w:val="00ED7A02"/>
    <w:rsid w:val="00EE46D1"/>
    <w:rsid w:val="00EE4C10"/>
    <w:rsid w:val="00EE714F"/>
    <w:rsid w:val="00EF1958"/>
    <w:rsid w:val="00EF390C"/>
    <w:rsid w:val="00EF7587"/>
    <w:rsid w:val="00F041F1"/>
    <w:rsid w:val="00F0426F"/>
    <w:rsid w:val="00F11A05"/>
    <w:rsid w:val="00F16935"/>
    <w:rsid w:val="00F17267"/>
    <w:rsid w:val="00F208A5"/>
    <w:rsid w:val="00F2457B"/>
    <w:rsid w:val="00F25520"/>
    <w:rsid w:val="00F25A19"/>
    <w:rsid w:val="00F26AE1"/>
    <w:rsid w:val="00F3425F"/>
    <w:rsid w:val="00F41D78"/>
    <w:rsid w:val="00F42919"/>
    <w:rsid w:val="00F46FE3"/>
    <w:rsid w:val="00F47EA7"/>
    <w:rsid w:val="00F51536"/>
    <w:rsid w:val="00F52D12"/>
    <w:rsid w:val="00F550BA"/>
    <w:rsid w:val="00F56EC2"/>
    <w:rsid w:val="00F634B1"/>
    <w:rsid w:val="00F7133D"/>
    <w:rsid w:val="00F74256"/>
    <w:rsid w:val="00F769B2"/>
    <w:rsid w:val="00F81A4A"/>
    <w:rsid w:val="00F84BD2"/>
    <w:rsid w:val="00F865DA"/>
    <w:rsid w:val="00F87208"/>
    <w:rsid w:val="00FA16F4"/>
    <w:rsid w:val="00FB0DD5"/>
    <w:rsid w:val="00FB1CB6"/>
    <w:rsid w:val="00FB32AE"/>
    <w:rsid w:val="00FB395D"/>
    <w:rsid w:val="00FB7171"/>
    <w:rsid w:val="00FC6FB2"/>
    <w:rsid w:val="00FD2EBC"/>
    <w:rsid w:val="00FD6697"/>
    <w:rsid w:val="00FE1BAF"/>
    <w:rsid w:val="00FE2A62"/>
    <w:rsid w:val="00FF183C"/>
    <w:rsid w:val="00FF595C"/>
    <w:rsid w:val="00FF601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0C9E38-337B-42F9-AE06-635E8363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47E"/>
    <w:pPr>
      <w:spacing w:after="120" w:line="24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7DD"/>
    <w:pPr>
      <w:keepNext/>
      <w:outlineLvl w:val="0"/>
    </w:pPr>
    <w:rPr>
      <w:i/>
      <w:lang w:val="x-none"/>
    </w:rPr>
  </w:style>
  <w:style w:type="paragraph" w:styleId="Heading2">
    <w:name w:val="heading 2"/>
    <w:basedOn w:val="Normal"/>
    <w:next w:val="Normal"/>
    <w:link w:val="Heading2Char"/>
    <w:qFormat/>
    <w:rsid w:val="00B547DD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15A0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515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rsid w:val="005515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47DD"/>
    <w:pPr>
      <w:tabs>
        <w:tab w:val="center" w:pos="4153"/>
        <w:tab w:val="right" w:pos="8306"/>
      </w:tabs>
      <w:spacing w:after="0" w:line="220" w:lineRule="atLeast"/>
    </w:pPr>
    <w:rPr>
      <w:rFonts w:ascii="FranklinGothic" w:hAnsi="FranklinGothic"/>
      <w:sz w:val="16"/>
    </w:rPr>
  </w:style>
  <w:style w:type="paragraph" w:customStyle="1" w:styleId="Normal-nospace">
    <w:name w:val="Normal-nospace"/>
    <w:basedOn w:val="Normal"/>
    <w:rsid w:val="00B547DD"/>
    <w:pPr>
      <w:spacing w:after="0"/>
    </w:pPr>
  </w:style>
  <w:style w:type="paragraph" w:styleId="Header">
    <w:name w:val="header"/>
    <w:basedOn w:val="Normal"/>
    <w:link w:val="HeaderChar"/>
    <w:rsid w:val="00B547DD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paragraph" w:customStyle="1" w:styleId="Heading">
    <w:name w:val="Heading"/>
    <w:basedOn w:val="Normal"/>
    <w:next w:val="Normal"/>
    <w:rsid w:val="00B547DD"/>
    <w:pPr>
      <w:keepNext/>
    </w:pPr>
    <w:rPr>
      <w:b/>
    </w:rPr>
  </w:style>
  <w:style w:type="paragraph" w:customStyle="1" w:styleId="ScoutFootHeader">
    <w:name w:val="ScoutFootHeader"/>
    <w:basedOn w:val="Footer"/>
    <w:rsid w:val="00B547DD"/>
    <w:rPr>
      <w:rFonts w:ascii="Arial" w:hAnsi="Arial"/>
      <w:b/>
      <w:sz w:val="18"/>
    </w:rPr>
  </w:style>
  <w:style w:type="paragraph" w:customStyle="1" w:styleId="ScoutFootDetails">
    <w:name w:val="ScoutFootDetails"/>
    <w:basedOn w:val="Footer"/>
    <w:rsid w:val="00B547DD"/>
    <w:pPr>
      <w:ind w:right="-567"/>
    </w:pPr>
    <w:rPr>
      <w:rFonts w:ascii="Arial" w:hAnsi="Arial"/>
      <w:sz w:val="14"/>
    </w:rPr>
  </w:style>
  <w:style w:type="paragraph" w:customStyle="1" w:styleId="ScoutFootSmall">
    <w:name w:val="ScoutFootSmall"/>
    <w:basedOn w:val="Heading"/>
    <w:rsid w:val="00B547DD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Normal"/>
    <w:rsid w:val="00B547DD"/>
    <w:pPr>
      <w:numPr>
        <w:numId w:val="1"/>
      </w:numPr>
      <w:spacing w:after="0"/>
    </w:pPr>
  </w:style>
  <w:style w:type="paragraph" w:customStyle="1" w:styleId="ScoutPageNo">
    <w:name w:val="ScoutPageNo"/>
    <w:basedOn w:val="Header"/>
    <w:rsid w:val="00B547DD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sid w:val="00B547DD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rsid w:val="00B547DD"/>
    <w:pPr>
      <w:numPr>
        <w:numId w:val="2"/>
      </w:numPr>
    </w:pPr>
  </w:style>
  <w:style w:type="paragraph" w:customStyle="1" w:styleId="ScoutContinued">
    <w:name w:val="ScoutContinued"/>
    <w:basedOn w:val="ScoutNumbered"/>
    <w:rsid w:val="00B547DD"/>
    <w:pPr>
      <w:numPr>
        <w:numId w:val="0"/>
      </w:numPr>
      <w:ind w:left="397"/>
    </w:pPr>
  </w:style>
  <w:style w:type="character" w:styleId="Hyperlink">
    <w:name w:val="Hyperlink"/>
    <w:uiPriority w:val="99"/>
    <w:rsid w:val="00B547DD"/>
    <w:rPr>
      <w:color w:val="0000FF"/>
      <w:u w:val="single"/>
    </w:rPr>
  </w:style>
  <w:style w:type="paragraph" w:customStyle="1" w:styleId="ScoutTitle">
    <w:name w:val="ScoutTitle"/>
    <w:basedOn w:val="Header"/>
    <w:rsid w:val="00B547DD"/>
    <w:pPr>
      <w:spacing w:after="300"/>
    </w:pPr>
    <w:rPr>
      <w:rFonts w:ascii="Arial Black" w:hAnsi="Arial Black"/>
      <w:i/>
      <w:spacing w:val="50"/>
      <w:sz w:val="52"/>
    </w:rPr>
  </w:style>
  <w:style w:type="paragraph" w:customStyle="1" w:styleId="ScoutHeader1">
    <w:name w:val="ScoutHeader1"/>
    <w:basedOn w:val="Normal"/>
    <w:next w:val="Normal"/>
    <w:rsid w:val="00B547DD"/>
    <w:pPr>
      <w:spacing w:line="240" w:lineRule="auto"/>
    </w:pPr>
    <w:rPr>
      <w:rFonts w:ascii="Arial Black" w:hAnsi="Arial Black"/>
      <w:i/>
      <w:sz w:val="36"/>
    </w:rPr>
  </w:style>
  <w:style w:type="paragraph" w:customStyle="1" w:styleId="ScoutSmallHead">
    <w:name w:val="ScoutSmallHead"/>
    <w:basedOn w:val="Normal-nospace"/>
    <w:next w:val="Normal"/>
    <w:rsid w:val="00B547DD"/>
    <w:rPr>
      <w:rFonts w:ascii="Arial Black" w:hAnsi="Arial Black"/>
      <w:i/>
      <w:sz w:val="16"/>
    </w:rPr>
  </w:style>
  <w:style w:type="paragraph" w:styleId="BodyText">
    <w:name w:val="Body Text"/>
    <w:basedOn w:val="Normal"/>
    <w:rsid w:val="00B547DD"/>
    <w:pPr>
      <w:jc w:val="both"/>
    </w:pPr>
    <w:rPr>
      <w:rFonts w:cs="Arial"/>
    </w:rPr>
  </w:style>
  <w:style w:type="paragraph" w:styleId="BodyTextIndent">
    <w:name w:val="Body Text Indent"/>
    <w:basedOn w:val="Normal"/>
    <w:rsid w:val="00B547DD"/>
    <w:pPr>
      <w:tabs>
        <w:tab w:val="right" w:pos="3402"/>
        <w:tab w:val="left" w:pos="3969"/>
      </w:tabs>
      <w:spacing w:after="0" w:line="240" w:lineRule="auto"/>
      <w:ind w:left="3969" w:hanging="3969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rsid w:val="00B547DD"/>
    <w:pPr>
      <w:tabs>
        <w:tab w:val="right" w:pos="3402"/>
        <w:tab w:val="left" w:pos="3969"/>
      </w:tabs>
      <w:spacing w:after="0" w:line="240" w:lineRule="auto"/>
      <w:ind w:left="3969" w:hanging="3969"/>
    </w:pPr>
  </w:style>
  <w:style w:type="table" w:styleId="TableGrid">
    <w:name w:val="Table Grid"/>
    <w:basedOn w:val="TableNormal"/>
    <w:rsid w:val="000A54DC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22CDD"/>
  </w:style>
  <w:style w:type="paragraph" w:customStyle="1" w:styleId="LightGrid-Accent31">
    <w:name w:val="Light Grid - Accent 31"/>
    <w:basedOn w:val="Normal"/>
    <w:uiPriority w:val="34"/>
    <w:qFormat/>
    <w:rsid w:val="00F42919"/>
    <w:pPr>
      <w:spacing w:after="0" w:line="240" w:lineRule="auto"/>
      <w:ind w:left="720"/>
      <w:contextualSpacing/>
    </w:pPr>
    <w:rPr>
      <w:rFonts w:cs="Arial"/>
      <w:sz w:val="22"/>
      <w:szCs w:val="24"/>
    </w:rPr>
  </w:style>
  <w:style w:type="character" w:customStyle="1" w:styleId="Heading1Char">
    <w:name w:val="Heading 1 Char"/>
    <w:link w:val="Heading1"/>
    <w:uiPriority w:val="9"/>
    <w:rsid w:val="00463B86"/>
    <w:rPr>
      <w:rFonts w:ascii="Arial" w:hAnsi="Arial" w:cs="Arial"/>
      <w:i/>
      <w:lang w:eastAsia="en-US"/>
    </w:rPr>
  </w:style>
  <w:style w:type="character" w:customStyle="1" w:styleId="Heading3Char">
    <w:name w:val="Heading 3 Char"/>
    <w:link w:val="Heading3"/>
    <w:rsid w:val="00463B8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erChar">
    <w:name w:val="Header Char"/>
    <w:link w:val="Header"/>
    <w:rsid w:val="00463B86"/>
    <w:rPr>
      <w:rFonts w:ascii="Arial" w:hAnsi="Arial"/>
      <w:lang w:eastAsia="en-US"/>
    </w:rPr>
  </w:style>
  <w:style w:type="character" w:customStyle="1" w:styleId="Heading4Char">
    <w:name w:val="Heading 4 Char"/>
    <w:link w:val="Heading4"/>
    <w:rsid w:val="00463B86"/>
    <w:rPr>
      <w:b/>
      <w:bCs/>
      <w:sz w:val="28"/>
      <w:szCs w:val="28"/>
      <w:lang w:eastAsia="en-US"/>
    </w:rPr>
  </w:style>
  <w:style w:type="paragraph" w:customStyle="1" w:styleId="Default">
    <w:name w:val="Default"/>
    <w:rsid w:val="00B752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5324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3249"/>
  </w:style>
  <w:style w:type="paragraph" w:styleId="CommentSubject">
    <w:name w:val="annotation subject"/>
    <w:basedOn w:val="CommentText"/>
    <w:next w:val="CommentText"/>
    <w:semiHidden/>
    <w:rsid w:val="00C5324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F53D7"/>
    <w:pPr>
      <w:spacing w:after="0" w:line="240" w:lineRule="auto"/>
    </w:pPr>
    <w:rPr>
      <w:rFonts w:ascii="Calibri" w:hAnsi="Calibri"/>
      <w:sz w:val="24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F53D7"/>
    <w:rPr>
      <w:rFonts w:ascii="Calibri" w:hAnsi="Calibri" w:cs="Times New Roman"/>
      <w:sz w:val="24"/>
      <w:szCs w:val="21"/>
      <w:lang w:eastAsia="en-US"/>
    </w:rPr>
  </w:style>
  <w:style w:type="paragraph" w:styleId="NormalWeb">
    <w:name w:val="Normal (Web)"/>
    <w:basedOn w:val="Normal"/>
    <w:uiPriority w:val="99"/>
    <w:rsid w:val="00162884"/>
    <w:pPr>
      <w:spacing w:before="30" w:after="30" w:line="270" w:lineRule="atLeast"/>
    </w:pPr>
    <w:rPr>
      <w:rFonts w:ascii="Times New Roman" w:hAnsi="Times New Roman"/>
      <w:spacing w:val="5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210136"/>
    <w:rPr>
      <w:rFonts w:ascii="FranklinGothic" w:hAnsi="FranklinGothic"/>
      <w:sz w:val="16"/>
      <w:lang w:eastAsia="en-US"/>
    </w:rPr>
  </w:style>
  <w:style w:type="paragraph" w:customStyle="1" w:styleId="LightList-Accent31">
    <w:name w:val="Light List - Accent 31"/>
    <w:hidden/>
    <w:uiPriority w:val="99"/>
    <w:semiHidden/>
    <w:rsid w:val="006E40C9"/>
    <w:rPr>
      <w:rFonts w:ascii="Arial" w:hAnsi="Arial"/>
      <w:lang w:eastAsia="en-US"/>
    </w:rPr>
  </w:style>
  <w:style w:type="character" w:styleId="FollowedHyperlink">
    <w:name w:val="FollowedHyperlink"/>
    <w:rsid w:val="009C130F"/>
    <w:rPr>
      <w:color w:val="800080"/>
      <w:u w:val="single"/>
    </w:rPr>
  </w:style>
  <w:style w:type="character" w:customStyle="1" w:styleId="Heading2Char">
    <w:name w:val="Heading 2 Char"/>
    <w:link w:val="Heading2"/>
    <w:rsid w:val="0025177E"/>
    <w:rPr>
      <w:rFonts w:ascii="Arial" w:hAnsi="Arial"/>
      <w:b/>
      <w:lang w:val="en-GB"/>
    </w:rPr>
  </w:style>
  <w:style w:type="paragraph" w:customStyle="1" w:styleId="MediumList2-Accent21">
    <w:name w:val="Medium List 2 - Accent 21"/>
    <w:hidden/>
    <w:uiPriority w:val="99"/>
    <w:semiHidden/>
    <w:rsid w:val="00811391"/>
    <w:rPr>
      <w:rFonts w:ascii="Arial" w:hAnsi="Arial"/>
      <w:lang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811391"/>
    <w:pPr>
      <w:keepLines/>
      <w:spacing w:before="240" w:after="0" w:line="259" w:lineRule="auto"/>
      <w:outlineLvl w:val="9"/>
    </w:pPr>
    <w:rPr>
      <w:rFonts w:ascii="Calibri Light" w:eastAsia="MS Gothic" w:hAnsi="Calibri Light"/>
      <w:i w:val="0"/>
      <w:color w:val="2E74B5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rsid w:val="00FD6697"/>
    <w:pPr>
      <w:tabs>
        <w:tab w:val="right" w:leader="dot" w:pos="9543"/>
      </w:tabs>
      <w:ind w:left="400"/>
    </w:pPr>
  </w:style>
  <w:style w:type="paragraph" w:customStyle="1" w:styleId="MediumGrid1-Accent21">
    <w:name w:val="Medium Grid 1 - Accent 21"/>
    <w:basedOn w:val="Normal"/>
    <w:uiPriority w:val="34"/>
    <w:qFormat/>
    <w:rsid w:val="00382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E62B4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208">
          <w:marLeft w:val="0"/>
          <w:marRight w:val="0"/>
          <w:marTop w:val="0"/>
          <w:marBottom w:val="0"/>
          <w:divBdr>
            <w:top w:val="single" w:sz="6" w:space="5" w:color="4D2177"/>
            <w:left w:val="single" w:sz="6" w:space="5" w:color="4D2177"/>
            <w:bottom w:val="single" w:sz="6" w:space="5" w:color="4D2177"/>
            <w:right w:val="single" w:sz="6" w:space="5" w:color="4D2177"/>
          </w:divBdr>
        </w:div>
      </w:divsChild>
    </w:div>
    <w:div w:id="1914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peck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Contingents Manager</vt:lpstr>
    </vt:vector>
  </TitlesOfParts>
  <Company>The Scout Association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Contingents Manager</dc:title>
  <dc:subject/>
  <dc:creator>Ross Maloney</dc:creator>
  <cp:keywords/>
  <cp:lastModifiedBy>Matthew Burrell</cp:lastModifiedBy>
  <cp:revision>2</cp:revision>
  <cp:lastPrinted>2012-08-07T08:44:00Z</cp:lastPrinted>
  <dcterms:created xsi:type="dcterms:W3CDTF">2018-09-18T20:10:00Z</dcterms:created>
  <dcterms:modified xsi:type="dcterms:W3CDTF">2018-09-18T20:10:00Z</dcterms:modified>
</cp:coreProperties>
</file>