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1AD4" w14:textId="77777777" w:rsidR="00AE1ED1" w:rsidRDefault="007F4AE7" w:rsidP="00EC6463">
      <w:pPr>
        <w:spacing w:after="0"/>
        <w:rPr>
          <w:b/>
          <w:color w:val="9900CC"/>
          <w:sz w:val="56"/>
          <w:szCs w:val="56"/>
        </w:rPr>
      </w:pPr>
      <w:r>
        <w:rPr>
          <w:b/>
          <w:color w:val="9900CC"/>
          <w:sz w:val="56"/>
          <w:szCs w:val="56"/>
        </w:rPr>
        <w:t>Euro</w:t>
      </w:r>
      <w:r w:rsidR="00AE1ED1">
        <w:rPr>
          <w:b/>
          <w:color w:val="9900CC"/>
          <w:sz w:val="56"/>
          <w:szCs w:val="56"/>
        </w:rPr>
        <w:t xml:space="preserve">pean </w:t>
      </w:r>
      <w:r>
        <w:rPr>
          <w:b/>
          <w:color w:val="9900CC"/>
          <w:sz w:val="56"/>
          <w:szCs w:val="56"/>
        </w:rPr>
        <w:t>Jam</w:t>
      </w:r>
      <w:r w:rsidR="00AE1ED1">
        <w:rPr>
          <w:b/>
          <w:color w:val="9900CC"/>
          <w:sz w:val="56"/>
          <w:szCs w:val="56"/>
        </w:rPr>
        <w:t>boree</w:t>
      </w:r>
      <w:r>
        <w:rPr>
          <w:b/>
          <w:color w:val="9900CC"/>
          <w:sz w:val="56"/>
          <w:szCs w:val="56"/>
        </w:rPr>
        <w:t xml:space="preserve"> 2020</w:t>
      </w:r>
    </w:p>
    <w:p w14:paraId="712218F2" w14:textId="77777777" w:rsidR="007F4AE7" w:rsidRDefault="007F4AE7" w:rsidP="00EC6463">
      <w:pPr>
        <w:spacing w:after="0"/>
        <w:rPr>
          <w:b/>
          <w:color w:val="9900CC"/>
          <w:sz w:val="56"/>
          <w:szCs w:val="56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color w:val="9900CC"/>
              <w:sz w:val="56"/>
              <w:szCs w:val="56"/>
            </w:rPr>
            <w:t>Gdansk</w:t>
          </w:r>
        </w:smartTag>
        <w:r>
          <w:rPr>
            <w:b/>
            <w:color w:val="9900CC"/>
            <w:sz w:val="56"/>
            <w:szCs w:val="56"/>
          </w:rPr>
          <w:t xml:space="preserve">, </w:t>
        </w:r>
        <w:smartTag w:uri="urn:schemas-microsoft-com:office:smarttags" w:element="country-region">
          <w:r>
            <w:rPr>
              <w:b/>
              <w:color w:val="9900CC"/>
              <w:sz w:val="56"/>
              <w:szCs w:val="56"/>
            </w:rPr>
            <w:t>Poland</w:t>
          </w:r>
        </w:smartTag>
      </w:smartTag>
    </w:p>
    <w:p w14:paraId="4423E543" w14:textId="77777777" w:rsidR="00EC6463" w:rsidRPr="00FF183C" w:rsidRDefault="00964F06" w:rsidP="00EC6463">
      <w:pPr>
        <w:spacing w:after="0"/>
        <w:rPr>
          <w:b/>
          <w:color w:val="9900CC"/>
          <w:sz w:val="56"/>
          <w:szCs w:val="56"/>
        </w:rPr>
      </w:pPr>
      <w:r w:rsidRPr="00FF183C">
        <w:rPr>
          <w:b/>
          <w:color w:val="9900CC"/>
          <w:sz w:val="56"/>
          <w:szCs w:val="56"/>
        </w:rPr>
        <w:t xml:space="preserve">Patrol </w:t>
      </w:r>
      <w:r w:rsidR="007F4AE7">
        <w:rPr>
          <w:b/>
          <w:color w:val="9900CC"/>
          <w:sz w:val="56"/>
          <w:szCs w:val="56"/>
        </w:rPr>
        <w:t xml:space="preserve">Member </w:t>
      </w:r>
      <w:r w:rsidR="00EC6463" w:rsidRPr="00FF183C">
        <w:rPr>
          <w:b/>
          <w:color w:val="9900CC"/>
          <w:sz w:val="56"/>
          <w:szCs w:val="56"/>
        </w:rPr>
        <w:t>Application Form</w:t>
      </w:r>
    </w:p>
    <w:p w14:paraId="301F242A" w14:textId="77777777" w:rsidR="00E806BA" w:rsidRDefault="00E806BA" w:rsidP="00E806BA">
      <w:pPr>
        <w:spacing w:after="0"/>
        <w:rPr>
          <w:color w:val="000000"/>
          <w:sz w:val="28"/>
          <w:szCs w:val="28"/>
        </w:rPr>
      </w:pPr>
    </w:p>
    <w:tbl>
      <w:tblPr>
        <w:tblW w:w="100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6"/>
        <w:gridCol w:w="729"/>
        <w:gridCol w:w="7770"/>
      </w:tblGrid>
      <w:tr w:rsidR="00E806BA" w:rsidRPr="00200371" w14:paraId="3FDD3E0D" w14:textId="77777777">
        <w:trPr>
          <w:trHeight w:val="567"/>
        </w:trPr>
        <w:tc>
          <w:tcPr>
            <w:tcW w:w="150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5BB3D85" w14:textId="77777777"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00371">
              <w:rPr>
                <w:b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499" w:type="dxa"/>
            <w:gridSpan w:val="2"/>
            <w:tcBorders>
              <w:bottom w:val="single" w:sz="4" w:space="0" w:color="000000"/>
            </w:tcBorders>
            <w:vAlign w:val="center"/>
          </w:tcPr>
          <w:p w14:paraId="6B33DE1F" w14:textId="77777777"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tr w:rsidR="00161F09" w:rsidRPr="00200371" w14:paraId="60D89DE1" w14:textId="77777777">
        <w:trPr>
          <w:trHeight w:val="244"/>
        </w:trPr>
        <w:tc>
          <w:tcPr>
            <w:tcW w:w="100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A25D0E" w14:textId="77777777" w:rsidR="00161F09" w:rsidRPr="00702CF2" w:rsidRDefault="00161F09" w:rsidP="00656E99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702CF2" w:rsidRPr="00200371" w14:paraId="63076DEB" w14:textId="77777777">
        <w:trPr>
          <w:trHeight w:val="56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2D98A0" w14:textId="77777777" w:rsidR="00161F09" w:rsidRPr="00200371" w:rsidRDefault="00702CF2" w:rsidP="00656E99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Parent/ Guardian 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34CC" w14:textId="77777777" w:rsidR="00161F09" w:rsidRPr="00200371" w:rsidRDefault="00161F09" w:rsidP="00656E99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2F10BB4C" w14:textId="77777777" w:rsidR="00E806BA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3"/>
        <w:gridCol w:w="8436"/>
      </w:tblGrid>
      <w:tr w:rsidR="00E806BA" w:rsidRPr="00534B89" w14:paraId="08F42CE4" w14:textId="77777777">
        <w:trPr>
          <w:trHeight w:val="567"/>
        </w:trPr>
        <w:tc>
          <w:tcPr>
            <w:tcW w:w="1384" w:type="dxa"/>
            <w:shd w:val="clear" w:color="auto" w:fill="D9D9D9"/>
            <w:vAlign w:val="center"/>
          </w:tcPr>
          <w:p w14:paraId="2FEE0DCE" w14:textId="77777777" w:rsidR="00E806BA" w:rsidRPr="00534B89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534B89">
              <w:rPr>
                <w:b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9322" w:type="dxa"/>
            <w:vAlign w:val="center"/>
          </w:tcPr>
          <w:p w14:paraId="5A945E58" w14:textId="77777777"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1A6ACEEB" w14:textId="77777777" w:rsidR="00E806BA" w:rsidRPr="004D304C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3"/>
        <w:gridCol w:w="8406"/>
      </w:tblGrid>
      <w:tr w:rsidR="00E806BA" w:rsidRPr="00200371" w14:paraId="75CAD04D" w14:textId="77777777">
        <w:trPr>
          <w:trHeight w:val="567"/>
        </w:trPr>
        <w:tc>
          <w:tcPr>
            <w:tcW w:w="1384" w:type="dxa"/>
            <w:shd w:val="clear" w:color="auto" w:fill="D9D9D9"/>
            <w:vAlign w:val="center"/>
          </w:tcPr>
          <w:p w14:paraId="0E90C7AB" w14:textId="77777777"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bookmarkStart w:id="0" w:name="OLE_LINK1"/>
            <w:bookmarkStart w:id="1" w:name="OLE_LINK2"/>
            <w:r w:rsidRPr="00200371">
              <w:rPr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9322" w:type="dxa"/>
            <w:vAlign w:val="center"/>
          </w:tcPr>
          <w:p w14:paraId="6348AABC" w14:textId="77777777"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  <w:bookmarkEnd w:id="0"/>
      <w:bookmarkEnd w:id="1"/>
    </w:tbl>
    <w:p w14:paraId="00A60A4B" w14:textId="77777777" w:rsidR="00E806BA" w:rsidRPr="004D304C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3652"/>
        <w:gridCol w:w="4699"/>
      </w:tblGrid>
      <w:tr w:rsidR="00702CF2" w:rsidRPr="00200371" w14:paraId="186C6A80" w14:textId="77777777">
        <w:trPr>
          <w:trHeight w:val="567"/>
        </w:trPr>
        <w:tc>
          <w:tcPr>
            <w:tcW w:w="1418" w:type="dxa"/>
            <w:vMerge w:val="restart"/>
            <w:shd w:val="clear" w:color="auto" w:fill="D9D9D9"/>
            <w:vAlign w:val="center"/>
          </w:tcPr>
          <w:p w14:paraId="7CE59D82" w14:textId="77777777" w:rsidR="00702CF2" w:rsidRPr="00200371" w:rsidRDefault="00702CF2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00371">
              <w:rPr>
                <w:b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3652" w:type="dxa"/>
            <w:shd w:val="clear" w:color="auto" w:fill="D9D9D9"/>
            <w:vAlign w:val="center"/>
          </w:tcPr>
          <w:p w14:paraId="0FD88243" w14:textId="77777777" w:rsidR="00702CF2" w:rsidRPr="00200371" w:rsidRDefault="00702CF2" w:rsidP="00F5153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Home</w:t>
            </w:r>
          </w:p>
        </w:tc>
        <w:tc>
          <w:tcPr>
            <w:tcW w:w="4699" w:type="dxa"/>
            <w:shd w:val="clear" w:color="auto" w:fill="D9D9D9"/>
            <w:vAlign w:val="center"/>
          </w:tcPr>
          <w:p w14:paraId="0009F0ED" w14:textId="77777777" w:rsidR="00702CF2" w:rsidRPr="00200371" w:rsidRDefault="00702CF2" w:rsidP="00F5153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color w:val="000000"/>
                    <w:sz w:val="24"/>
                    <w:szCs w:val="24"/>
                  </w:rPr>
                  <w:t>Mobile</w:t>
                </w:r>
              </w:smartTag>
            </w:smartTag>
          </w:p>
        </w:tc>
      </w:tr>
      <w:tr w:rsidR="00702CF2" w:rsidRPr="00200371" w14:paraId="3682B4BB" w14:textId="77777777">
        <w:trPr>
          <w:trHeight w:val="567"/>
        </w:trPr>
        <w:tc>
          <w:tcPr>
            <w:tcW w:w="1418" w:type="dxa"/>
            <w:vMerge/>
            <w:shd w:val="clear" w:color="auto" w:fill="D9D9D9"/>
            <w:vAlign w:val="center"/>
          </w:tcPr>
          <w:p w14:paraId="123E5F09" w14:textId="77777777" w:rsidR="00702CF2" w:rsidRPr="00200371" w:rsidRDefault="00702CF2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652" w:type="dxa"/>
            <w:vAlign w:val="center"/>
          </w:tcPr>
          <w:p w14:paraId="7DD095AE" w14:textId="77777777" w:rsidR="00702CF2" w:rsidRPr="00200371" w:rsidRDefault="00702CF2" w:rsidP="00F515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699" w:type="dxa"/>
            <w:vAlign w:val="center"/>
          </w:tcPr>
          <w:p w14:paraId="460B31CF" w14:textId="77777777" w:rsidR="00702CF2" w:rsidRPr="00200371" w:rsidRDefault="00702CF2" w:rsidP="00F51536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F5C3E4D" w14:textId="77777777" w:rsidR="00E806BA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1024"/>
        <w:gridCol w:w="1026"/>
        <w:gridCol w:w="1026"/>
        <w:gridCol w:w="1026"/>
        <w:gridCol w:w="1025"/>
        <w:gridCol w:w="1026"/>
        <w:gridCol w:w="1026"/>
        <w:gridCol w:w="1026"/>
      </w:tblGrid>
      <w:tr w:rsidR="00E806BA" w:rsidRPr="00200371" w14:paraId="17BBA79A" w14:textId="77777777">
        <w:trPr>
          <w:trHeight w:val="567"/>
        </w:trPr>
        <w:tc>
          <w:tcPr>
            <w:tcW w:w="1668" w:type="dxa"/>
            <w:shd w:val="clear" w:color="auto" w:fill="D9D9D9"/>
            <w:vAlign w:val="center"/>
          </w:tcPr>
          <w:p w14:paraId="20CEFE0B" w14:textId="77777777"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00371">
              <w:rPr>
                <w:b/>
                <w:color w:val="000000"/>
                <w:sz w:val="24"/>
                <w:szCs w:val="24"/>
              </w:rPr>
              <w:t>Date of Birth</w:t>
            </w:r>
          </w:p>
        </w:tc>
        <w:tc>
          <w:tcPr>
            <w:tcW w:w="1129" w:type="dxa"/>
            <w:vAlign w:val="center"/>
          </w:tcPr>
          <w:p w14:paraId="3FF4BF51" w14:textId="77777777"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2B5C5FAB" w14:textId="77777777"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11CEE36A" w14:textId="77777777"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48F70724" w14:textId="77777777"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14:paraId="47D9BB4E" w14:textId="77777777"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06F38744" w14:textId="77777777"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4798ECB5" w14:textId="77777777"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50BDADA6" w14:textId="77777777" w:rsidR="00E806BA" w:rsidRPr="00200371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151980CF" w14:textId="77777777" w:rsidR="00E806BA" w:rsidRDefault="00E806BA" w:rsidP="00E806BA">
      <w:pPr>
        <w:spacing w:after="0"/>
        <w:rPr>
          <w:color w:val="000000"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5637"/>
        <w:gridCol w:w="4110"/>
      </w:tblGrid>
      <w:tr w:rsidR="00F56EC2" w:rsidRPr="00534B89" w14:paraId="7950FEA3" w14:textId="77777777">
        <w:trPr>
          <w:trHeight w:val="567"/>
        </w:trPr>
        <w:tc>
          <w:tcPr>
            <w:tcW w:w="5637" w:type="dxa"/>
            <w:shd w:val="clear" w:color="auto" w:fill="D9D9D9"/>
            <w:vAlign w:val="center"/>
          </w:tcPr>
          <w:p w14:paraId="0E6F5214" w14:textId="77777777" w:rsidR="00F56EC2" w:rsidRPr="00534B89" w:rsidRDefault="00702CF2" w:rsidP="00F51536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Group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5FAC8AAD" w14:textId="77777777" w:rsidR="00F56EC2" w:rsidRPr="00534B89" w:rsidRDefault="00702CF2" w:rsidP="00E806BA">
            <w:pPr>
              <w:spacing w:after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District</w:t>
            </w:r>
          </w:p>
        </w:tc>
      </w:tr>
      <w:tr w:rsidR="00F56EC2" w:rsidRPr="00534B89" w14:paraId="39F5F252" w14:textId="77777777">
        <w:trPr>
          <w:trHeight w:val="567"/>
        </w:trPr>
        <w:tc>
          <w:tcPr>
            <w:tcW w:w="5637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345B3B8" w14:textId="77777777" w:rsidR="00F56EC2" w:rsidRPr="00534B89" w:rsidRDefault="00F56EC2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140C611B" w14:textId="77777777" w:rsidR="00F56EC2" w:rsidRPr="00534B89" w:rsidRDefault="00F56EC2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2B5DFF65" w14:textId="77777777" w:rsidR="00964F06" w:rsidRDefault="00964F06" w:rsidP="00E806BA">
      <w:pPr>
        <w:spacing w:after="0"/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9"/>
      </w:tblGrid>
      <w:tr w:rsidR="00E806BA" w:rsidRPr="00200371" w14:paraId="4A99860F" w14:textId="77777777">
        <w:trPr>
          <w:trHeight w:val="567"/>
        </w:trPr>
        <w:tc>
          <w:tcPr>
            <w:tcW w:w="9769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501B83BB" w14:textId="77777777" w:rsidR="00E806BA" w:rsidRPr="00702CF2" w:rsidRDefault="00702CF2" w:rsidP="00977421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Please tell us why you would like to go to EuroJam 2020</w:t>
            </w:r>
          </w:p>
        </w:tc>
      </w:tr>
      <w:tr w:rsidR="00E806BA" w:rsidRPr="00200371" w14:paraId="0CD0947F" w14:textId="77777777">
        <w:trPr>
          <w:trHeight w:val="567"/>
        </w:trPr>
        <w:tc>
          <w:tcPr>
            <w:tcW w:w="9769" w:type="dxa"/>
            <w:shd w:val="clear" w:color="auto" w:fill="auto"/>
            <w:vAlign w:val="center"/>
          </w:tcPr>
          <w:p w14:paraId="7EB8C137" w14:textId="77777777"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10D95E09" w14:textId="77777777"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7DF926E7" w14:textId="77777777" w:rsidR="00E806BA" w:rsidRPr="00200371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5A566F7E" w14:textId="77777777" w:rsidR="00E806BA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41000D1D" w14:textId="77777777" w:rsidR="00964F06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3A03F14B" w14:textId="77777777" w:rsidR="00964F06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444CA955" w14:textId="77777777" w:rsidR="00964F06" w:rsidRDefault="00964F06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  <w:p w14:paraId="4C08E89C" w14:textId="77777777" w:rsidR="007F4AE7" w:rsidRPr="00200371" w:rsidRDefault="007F4AE7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</w:p>
        </w:tc>
      </w:tr>
    </w:tbl>
    <w:p w14:paraId="38DD8E39" w14:textId="77777777" w:rsidR="00E806BA" w:rsidRDefault="00E806BA" w:rsidP="00E806BA">
      <w:pPr>
        <w:tabs>
          <w:tab w:val="left" w:pos="3235"/>
        </w:tabs>
        <w:spacing w:after="0"/>
        <w:rPr>
          <w:color w:val="000000"/>
        </w:rPr>
      </w:pPr>
    </w:p>
    <w:p w14:paraId="26A6027E" w14:textId="77777777"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</w:p>
    <w:p w14:paraId="49BA50D3" w14:textId="77777777"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</w:p>
    <w:p w14:paraId="0BBB7936" w14:textId="77777777"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</w:p>
    <w:p w14:paraId="3225B5D4" w14:textId="77777777"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</w:p>
    <w:p w14:paraId="6BBD5C1B" w14:textId="77777777"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</w:p>
    <w:p w14:paraId="5A836CB2" w14:textId="77777777" w:rsidR="007F4AE7" w:rsidRDefault="007F4AE7" w:rsidP="00E806BA">
      <w:pPr>
        <w:tabs>
          <w:tab w:val="left" w:pos="3235"/>
        </w:tabs>
        <w:spacing w:after="0"/>
        <w:rPr>
          <w:color w:val="000000"/>
        </w:rPr>
      </w:pPr>
      <w:bookmarkStart w:id="2" w:name="_GoBack"/>
      <w:bookmarkEnd w:id="2"/>
    </w:p>
    <w:tbl>
      <w:tblPr>
        <w:tblStyle w:val="TableGrid"/>
        <w:tblW w:w="0" w:type="auto"/>
        <w:shd w:val="clear" w:color="auto" w:fill="D9D9D9"/>
        <w:tblLook w:val="01E0" w:firstRow="1" w:lastRow="1" w:firstColumn="1" w:lastColumn="1" w:noHBand="0" w:noVBand="0"/>
      </w:tblPr>
      <w:tblGrid>
        <w:gridCol w:w="9769"/>
      </w:tblGrid>
      <w:tr w:rsidR="00F56EC2" w14:paraId="045C88BE" w14:textId="77777777">
        <w:tc>
          <w:tcPr>
            <w:tcW w:w="9769" w:type="dxa"/>
            <w:shd w:val="clear" w:color="auto" w:fill="D9D9D9"/>
          </w:tcPr>
          <w:p w14:paraId="7EEDD049" w14:textId="77777777" w:rsidR="00F56EC2" w:rsidRPr="00EF1958" w:rsidRDefault="00F56EC2" w:rsidP="00E806B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EF1958">
              <w:rPr>
                <w:b/>
                <w:color w:val="000000"/>
                <w:sz w:val="24"/>
                <w:szCs w:val="24"/>
              </w:rPr>
              <w:t xml:space="preserve">Please </w:t>
            </w:r>
            <w:r w:rsidR="00702CF2">
              <w:rPr>
                <w:b/>
                <w:color w:val="000000"/>
                <w:sz w:val="24"/>
                <w:szCs w:val="24"/>
              </w:rPr>
              <w:t>tell us something interesting about you</w:t>
            </w:r>
          </w:p>
        </w:tc>
      </w:tr>
      <w:tr w:rsidR="00F56EC2" w14:paraId="14BE83E1" w14:textId="77777777">
        <w:tc>
          <w:tcPr>
            <w:tcW w:w="9769" w:type="dxa"/>
            <w:tcBorders>
              <w:bottom w:val="single" w:sz="4" w:space="0" w:color="auto"/>
            </w:tcBorders>
            <w:shd w:val="clear" w:color="auto" w:fill="auto"/>
          </w:tcPr>
          <w:p w14:paraId="6CF69D30" w14:textId="77777777" w:rsidR="00F56EC2" w:rsidRDefault="00F56EC2" w:rsidP="00E806BA">
            <w:pPr>
              <w:spacing w:after="0"/>
              <w:rPr>
                <w:color w:val="000000"/>
              </w:rPr>
            </w:pPr>
          </w:p>
          <w:p w14:paraId="4BF9352B" w14:textId="77777777" w:rsidR="00EF1958" w:rsidRDefault="00EF1958" w:rsidP="00E806BA">
            <w:pPr>
              <w:spacing w:after="0"/>
              <w:rPr>
                <w:color w:val="000000"/>
              </w:rPr>
            </w:pPr>
          </w:p>
          <w:p w14:paraId="3279A0D7" w14:textId="77777777" w:rsidR="00EF1958" w:rsidRDefault="00EF1958" w:rsidP="00E806BA">
            <w:pPr>
              <w:spacing w:after="0"/>
              <w:rPr>
                <w:color w:val="000000"/>
              </w:rPr>
            </w:pPr>
          </w:p>
          <w:p w14:paraId="7F1C395C" w14:textId="77777777" w:rsidR="00EF1958" w:rsidRDefault="00EF1958" w:rsidP="00E806BA">
            <w:pPr>
              <w:spacing w:after="0"/>
              <w:rPr>
                <w:color w:val="000000"/>
              </w:rPr>
            </w:pPr>
          </w:p>
          <w:p w14:paraId="78D175C8" w14:textId="77777777" w:rsidR="00EF1958" w:rsidRDefault="00EF1958" w:rsidP="00E806BA">
            <w:pPr>
              <w:spacing w:after="0"/>
              <w:rPr>
                <w:color w:val="000000"/>
              </w:rPr>
            </w:pPr>
          </w:p>
          <w:p w14:paraId="16A06123" w14:textId="77777777" w:rsidR="00EF1958" w:rsidRDefault="00EF1958" w:rsidP="00E806BA">
            <w:pPr>
              <w:spacing w:after="0"/>
              <w:rPr>
                <w:color w:val="000000"/>
              </w:rPr>
            </w:pPr>
          </w:p>
          <w:p w14:paraId="21BB2959" w14:textId="77777777" w:rsidR="00EF1958" w:rsidRDefault="00EF1958" w:rsidP="00E806BA">
            <w:pPr>
              <w:spacing w:after="0"/>
              <w:rPr>
                <w:color w:val="000000"/>
              </w:rPr>
            </w:pPr>
          </w:p>
          <w:p w14:paraId="242E0690" w14:textId="77777777" w:rsidR="00EF1958" w:rsidRDefault="00EF1958" w:rsidP="00E806BA">
            <w:pPr>
              <w:spacing w:after="0"/>
              <w:rPr>
                <w:color w:val="000000"/>
              </w:rPr>
            </w:pPr>
          </w:p>
        </w:tc>
      </w:tr>
      <w:tr w:rsidR="00702CF2" w14:paraId="0BC0EDEC" w14:textId="77777777">
        <w:tblPrEx>
          <w:shd w:val="clear" w:color="auto" w:fill="auto"/>
        </w:tblPrEx>
        <w:tc>
          <w:tcPr>
            <w:tcW w:w="9769" w:type="dxa"/>
            <w:shd w:val="clear" w:color="auto" w:fill="CCCCCC"/>
          </w:tcPr>
          <w:p w14:paraId="6BD5FFBD" w14:textId="77777777" w:rsidR="00702CF2" w:rsidRPr="00702CF2" w:rsidRDefault="00702CF2" w:rsidP="00E806B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Please tell us about any skills or experience you have which might be useful when preparing for and attending EuroJam 2020</w:t>
            </w:r>
          </w:p>
        </w:tc>
      </w:tr>
      <w:tr w:rsidR="00702CF2" w14:paraId="1D4166F4" w14:textId="77777777">
        <w:tblPrEx>
          <w:shd w:val="clear" w:color="auto" w:fill="auto"/>
        </w:tblPrEx>
        <w:tc>
          <w:tcPr>
            <w:tcW w:w="9769" w:type="dxa"/>
          </w:tcPr>
          <w:p w14:paraId="03743EBF" w14:textId="77777777" w:rsidR="00702CF2" w:rsidRDefault="00702CF2" w:rsidP="00E806BA">
            <w:pPr>
              <w:spacing w:after="0"/>
              <w:rPr>
                <w:color w:val="000000"/>
              </w:rPr>
            </w:pPr>
          </w:p>
          <w:p w14:paraId="1D97C7DB" w14:textId="77777777" w:rsidR="007F4AE7" w:rsidRDefault="007F4AE7" w:rsidP="00E806BA">
            <w:pPr>
              <w:spacing w:after="0"/>
              <w:rPr>
                <w:color w:val="000000"/>
              </w:rPr>
            </w:pPr>
          </w:p>
          <w:p w14:paraId="62DAE550" w14:textId="77777777" w:rsidR="007F4AE7" w:rsidRDefault="007F4AE7" w:rsidP="00E806BA">
            <w:pPr>
              <w:spacing w:after="0"/>
              <w:rPr>
                <w:color w:val="000000"/>
              </w:rPr>
            </w:pPr>
          </w:p>
          <w:p w14:paraId="029C1638" w14:textId="77777777" w:rsidR="007F4AE7" w:rsidRDefault="007F4AE7" w:rsidP="00E806BA">
            <w:pPr>
              <w:spacing w:after="0"/>
              <w:rPr>
                <w:color w:val="000000"/>
              </w:rPr>
            </w:pPr>
          </w:p>
          <w:p w14:paraId="390D01E4" w14:textId="77777777" w:rsidR="007F4AE7" w:rsidRDefault="007F4AE7" w:rsidP="00E806BA">
            <w:pPr>
              <w:spacing w:after="0"/>
              <w:rPr>
                <w:color w:val="000000"/>
              </w:rPr>
            </w:pPr>
          </w:p>
          <w:p w14:paraId="430E4D5D" w14:textId="77777777" w:rsidR="007F4AE7" w:rsidRDefault="007F4AE7" w:rsidP="00E806BA">
            <w:pPr>
              <w:spacing w:after="0"/>
              <w:rPr>
                <w:color w:val="000000"/>
              </w:rPr>
            </w:pPr>
          </w:p>
          <w:p w14:paraId="16BAC8D9" w14:textId="77777777" w:rsidR="007F4AE7" w:rsidRDefault="007F4AE7" w:rsidP="00E806BA">
            <w:pPr>
              <w:spacing w:after="0"/>
              <w:rPr>
                <w:color w:val="000000"/>
              </w:rPr>
            </w:pPr>
          </w:p>
          <w:p w14:paraId="16B7DB11" w14:textId="77777777" w:rsidR="007F4AE7" w:rsidRDefault="007F4AE7" w:rsidP="00E806BA">
            <w:pPr>
              <w:spacing w:after="0"/>
              <w:rPr>
                <w:color w:val="000000"/>
              </w:rPr>
            </w:pPr>
          </w:p>
          <w:p w14:paraId="265BD16D" w14:textId="77777777" w:rsidR="007F4AE7" w:rsidRDefault="007F4AE7" w:rsidP="00E806BA">
            <w:pPr>
              <w:spacing w:after="0"/>
              <w:rPr>
                <w:color w:val="000000"/>
              </w:rPr>
            </w:pPr>
          </w:p>
          <w:p w14:paraId="2B7E098E" w14:textId="77777777" w:rsidR="007F4AE7" w:rsidRDefault="007F4AE7" w:rsidP="00E806BA">
            <w:pPr>
              <w:spacing w:after="0"/>
              <w:rPr>
                <w:color w:val="000000"/>
              </w:rPr>
            </w:pPr>
          </w:p>
        </w:tc>
      </w:tr>
      <w:tr w:rsidR="00B83071" w14:paraId="270C56B1" w14:textId="77777777">
        <w:tblPrEx>
          <w:shd w:val="clear" w:color="auto" w:fill="auto"/>
        </w:tblPrEx>
        <w:tc>
          <w:tcPr>
            <w:tcW w:w="9769" w:type="dxa"/>
            <w:shd w:val="clear" w:color="auto" w:fill="C0C0C0"/>
          </w:tcPr>
          <w:p w14:paraId="7117545D" w14:textId="77777777" w:rsidR="00B83071" w:rsidRPr="00B83071" w:rsidRDefault="00B83071" w:rsidP="00E806BA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B83071">
              <w:rPr>
                <w:b/>
                <w:color w:val="000000"/>
                <w:sz w:val="24"/>
                <w:szCs w:val="24"/>
              </w:rPr>
              <w:t>Are there any skills you hope to develop whilst at EuroJam</w:t>
            </w:r>
            <w:r>
              <w:rPr>
                <w:b/>
                <w:color w:val="000000"/>
                <w:sz w:val="24"/>
                <w:szCs w:val="24"/>
              </w:rPr>
              <w:t xml:space="preserve"> 2020</w:t>
            </w:r>
            <w:r w:rsidRPr="00B83071">
              <w:rPr>
                <w:b/>
                <w:color w:val="000000"/>
                <w:sz w:val="24"/>
                <w:szCs w:val="24"/>
              </w:rPr>
              <w:t>?</w:t>
            </w:r>
          </w:p>
        </w:tc>
      </w:tr>
      <w:tr w:rsidR="00B83071" w14:paraId="7AE97D18" w14:textId="77777777">
        <w:tblPrEx>
          <w:shd w:val="clear" w:color="auto" w:fill="auto"/>
        </w:tblPrEx>
        <w:tc>
          <w:tcPr>
            <w:tcW w:w="9769" w:type="dxa"/>
          </w:tcPr>
          <w:p w14:paraId="1F669527" w14:textId="77777777" w:rsidR="00B83071" w:rsidRDefault="00B83071" w:rsidP="00E806BA">
            <w:pPr>
              <w:spacing w:after="0"/>
              <w:rPr>
                <w:color w:val="000000"/>
              </w:rPr>
            </w:pPr>
          </w:p>
          <w:p w14:paraId="3D74AC45" w14:textId="77777777" w:rsidR="00B83071" w:rsidRDefault="00B83071" w:rsidP="00E806BA">
            <w:pPr>
              <w:spacing w:after="0"/>
              <w:rPr>
                <w:color w:val="000000"/>
              </w:rPr>
            </w:pPr>
          </w:p>
          <w:p w14:paraId="4001A843" w14:textId="77777777" w:rsidR="00B83071" w:rsidRDefault="00B83071" w:rsidP="00E806BA">
            <w:pPr>
              <w:spacing w:after="0"/>
              <w:rPr>
                <w:color w:val="000000"/>
              </w:rPr>
            </w:pPr>
          </w:p>
          <w:p w14:paraId="1AA0D9F9" w14:textId="77777777" w:rsidR="00B83071" w:rsidRDefault="00B83071" w:rsidP="00E806BA">
            <w:pPr>
              <w:spacing w:after="0"/>
              <w:rPr>
                <w:color w:val="000000"/>
              </w:rPr>
            </w:pPr>
          </w:p>
          <w:p w14:paraId="27D6F1D0" w14:textId="77777777" w:rsidR="00B83071" w:rsidRDefault="00B83071" w:rsidP="00E806BA">
            <w:pPr>
              <w:spacing w:after="0"/>
              <w:rPr>
                <w:color w:val="000000"/>
              </w:rPr>
            </w:pPr>
          </w:p>
          <w:p w14:paraId="7C076F8E" w14:textId="77777777" w:rsidR="00B83071" w:rsidRDefault="00B83071" w:rsidP="00E806BA">
            <w:pPr>
              <w:spacing w:after="0"/>
              <w:rPr>
                <w:color w:val="000000"/>
              </w:rPr>
            </w:pPr>
          </w:p>
          <w:p w14:paraId="444FA73A" w14:textId="77777777" w:rsidR="00B83071" w:rsidRDefault="00B83071" w:rsidP="00E806BA">
            <w:pPr>
              <w:spacing w:after="0"/>
              <w:rPr>
                <w:color w:val="000000"/>
              </w:rPr>
            </w:pPr>
          </w:p>
          <w:p w14:paraId="3ECF33A9" w14:textId="77777777" w:rsidR="00B83071" w:rsidRDefault="00B83071" w:rsidP="00E806BA">
            <w:pPr>
              <w:spacing w:after="0"/>
              <w:rPr>
                <w:color w:val="000000"/>
              </w:rPr>
            </w:pPr>
          </w:p>
          <w:p w14:paraId="2DFDC133" w14:textId="77777777" w:rsidR="00B83071" w:rsidRDefault="00B83071" w:rsidP="00E806BA">
            <w:pPr>
              <w:spacing w:after="0"/>
              <w:rPr>
                <w:color w:val="000000"/>
              </w:rPr>
            </w:pPr>
          </w:p>
        </w:tc>
      </w:tr>
    </w:tbl>
    <w:p w14:paraId="6A70EB11" w14:textId="77777777" w:rsidR="00E806BA" w:rsidRDefault="00E806BA" w:rsidP="00E806BA">
      <w:pPr>
        <w:spacing w:after="0"/>
        <w:rPr>
          <w:color w:val="000000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672"/>
        <w:gridCol w:w="942"/>
        <w:gridCol w:w="2779"/>
      </w:tblGrid>
      <w:tr w:rsidR="00E806BA" w:rsidRPr="00534B89" w14:paraId="6B381326" w14:textId="77777777">
        <w:trPr>
          <w:trHeight w:val="567"/>
        </w:trPr>
        <w:tc>
          <w:tcPr>
            <w:tcW w:w="2376" w:type="dxa"/>
            <w:shd w:val="clear" w:color="auto" w:fill="D9D9D9"/>
            <w:vAlign w:val="center"/>
          </w:tcPr>
          <w:p w14:paraId="08F6D401" w14:textId="77777777"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Signature</w:t>
            </w:r>
            <w:r w:rsidR="00702CF2">
              <w:rPr>
                <w:b/>
                <w:color w:val="000000"/>
                <w:sz w:val="24"/>
                <w:szCs w:val="24"/>
              </w:rPr>
              <w:t xml:space="preserve"> of Parent/ Guardian</w:t>
            </w:r>
          </w:p>
        </w:tc>
        <w:tc>
          <w:tcPr>
            <w:tcW w:w="3672" w:type="dxa"/>
            <w:shd w:val="clear" w:color="auto" w:fill="auto"/>
            <w:vAlign w:val="center"/>
          </w:tcPr>
          <w:p w14:paraId="002FE244" w14:textId="77777777"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D9D9D9"/>
            <w:vAlign w:val="center"/>
          </w:tcPr>
          <w:p w14:paraId="4807EB26" w14:textId="77777777" w:rsidR="00E806BA" w:rsidRPr="002F2E68" w:rsidRDefault="00E806BA" w:rsidP="00F51536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F2E68"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779" w:type="dxa"/>
            <w:shd w:val="clear" w:color="auto" w:fill="auto"/>
            <w:vAlign w:val="center"/>
          </w:tcPr>
          <w:p w14:paraId="72D4DD3B" w14:textId="77777777" w:rsidR="00E806BA" w:rsidRPr="00534B89" w:rsidRDefault="00E806BA" w:rsidP="00F51536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6143763D" w14:textId="77777777" w:rsidR="0038262B" w:rsidRDefault="0038262B" w:rsidP="00EC6463">
      <w:pPr>
        <w:spacing w:after="0"/>
        <w:rPr>
          <w:color w:val="000000"/>
        </w:rPr>
      </w:pPr>
    </w:p>
    <w:p w14:paraId="741BEF7A" w14:textId="77777777" w:rsidR="00B83071" w:rsidRDefault="00B83071" w:rsidP="00EC6463">
      <w:pPr>
        <w:spacing w:after="0"/>
        <w:rPr>
          <w:color w:val="000000"/>
        </w:rPr>
      </w:pPr>
    </w:p>
    <w:p w14:paraId="6EBF1C0B" w14:textId="77777777" w:rsidR="00B83071" w:rsidRPr="00F56EC2" w:rsidRDefault="00B83071" w:rsidP="00B8307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this application form to your Section Leader for passing to your District Commissioner </w:t>
      </w:r>
      <w:r w:rsidR="001506D3">
        <w:rPr>
          <w:b/>
          <w:sz w:val="24"/>
          <w:szCs w:val="24"/>
        </w:rPr>
        <w:t xml:space="preserve">and Beka Millard (ACC International) </w:t>
      </w:r>
      <w:r>
        <w:rPr>
          <w:b/>
          <w:sz w:val="24"/>
          <w:szCs w:val="24"/>
        </w:rPr>
        <w:t xml:space="preserve">by no later than </w:t>
      </w:r>
      <w:smartTag w:uri="urn:schemas-microsoft-com:office:smarttags" w:element="date">
        <w:smartTagPr>
          <w:attr w:name="Year" w:val="2018"/>
          <w:attr w:name="Day" w:val="10"/>
          <w:attr w:name="Month" w:val="12"/>
        </w:smartTagPr>
        <w:r w:rsidR="001506D3">
          <w:rPr>
            <w:b/>
            <w:sz w:val="24"/>
            <w:szCs w:val="24"/>
          </w:rPr>
          <w:t xml:space="preserve">10 December </w:t>
        </w:r>
        <w:r>
          <w:rPr>
            <w:b/>
            <w:sz w:val="24"/>
            <w:szCs w:val="24"/>
          </w:rPr>
          <w:t>2018</w:t>
        </w:r>
      </w:smartTag>
      <w:r>
        <w:rPr>
          <w:b/>
          <w:sz w:val="24"/>
          <w:szCs w:val="24"/>
        </w:rPr>
        <w:t>.</w:t>
      </w:r>
    </w:p>
    <w:p w14:paraId="34A3D499" w14:textId="77777777" w:rsidR="00B83071" w:rsidRDefault="00B83071" w:rsidP="00EC6463">
      <w:pPr>
        <w:spacing w:after="0"/>
        <w:rPr>
          <w:color w:val="000000"/>
        </w:rPr>
      </w:pPr>
    </w:p>
    <w:tbl>
      <w:tblPr>
        <w:tblpPr w:leftFromText="180" w:rightFromText="180" w:vertAnchor="text" w:horzAnchor="margin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3582"/>
        <w:gridCol w:w="928"/>
        <w:gridCol w:w="2599"/>
      </w:tblGrid>
      <w:tr w:rsidR="00B83071" w:rsidRPr="00534B89" w14:paraId="4C763698" w14:textId="77777777">
        <w:trPr>
          <w:trHeight w:val="567"/>
        </w:trPr>
        <w:tc>
          <w:tcPr>
            <w:tcW w:w="2660" w:type="dxa"/>
            <w:shd w:val="clear" w:color="auto" w:fill="D9D9D9"/>
            <w:vAlign w:val="center"/>
          </w:tcPr>
          <w:p w14:paraId="0C1FBC24" w14:textId="77777777" w:rsidR="00B83071" w:rsidRPr="00534B89" w:rsidRDefault="00B83071" w:rsidP="00603D72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Signature of District Commissioner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38815A4A" w14:textId="77777777" w:rsidR="00B83071" w:rsidRPr="00534B89" w:rsidRDefault="00B83071" w:rsidP="00603D7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D9D9D9"/>
            <w:vAlign w:val="center"/>
          </w:tcPr>
          <w:p w14:paraId="55719EF9" w14:textId="77777777" w:rsidR="00B83071" w:rsidRPr="002F2E68" w:rsidRDefault="00B83071" w:rsidP="00603D72">
            <w:pPr>
              <w:spacing w:after="0"/>
              <w:rPr>
                <w:b/>
                <w:color w:val="000000"/>
                <w:sz w:val="24"/>
                <w:szCs w:val="24"/>
              </w:rPr>
            </w:pPr>
            <w:r w:rsidRPr="002F2E68">
              <w:rPr>
                <w:b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2599" w:type="dxa"/>
            <w:shd w:val="clear" w:color="auto" w:fill="auto"/>
            <w:vAlign w:val="center"/>
          </w:tcPr>
          <w:p w14:paraId="02ECAB59" w14:textId="77777777" w:rsidR="00B83071" w:rsidRPr="00534B89" w:rsidRDefault="00B83071" w:rsidP="00603D72">
            <w:pPr>
              <w:spacing w:after="0"/>
              <w:rPr>
                <w:color w:val="000000"/>
                <w:sz w:val="24"/>
                <w:szCs w:val="24"/>
              </w:rPr>
            </w:pPr>
          </w:p>
        </w:tc>
      </w:tr>
    </w:tbl>
    <w:p w14:paraId="6E194713" w14:textId="77777777" w:rsidR="00B83071" w:rsidRDefault="00B83071" w:rsidP="00EC6463">
      <w:pPr>
        <w:spacing w:after="0"/>
        <w:rPr>
          <w:color w:val="000000"/>
        </w:rPr>
      </w:pPr>
    </w:p>
    <w:sectPr w:rsidR="00B83071" w:rsidSect="00161F09">
      <w:headerReference w:type="default" r:id="rId7"/>
      <w:headerReference w:type="first" r:id="rId8"/>
      <w:type w:val="continuous"/>
      <w:pgSz w:w="11906" w:h="16838" w:code="9"/>
      <w:pgMar w:top="299" w:right="1106" w:bottom="568" w:left="1247" w:header="851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C972A" w14:textId="77777777" w:rsidR="004721B9" w:rsidRDefault="004721B9">
      <w:r>
        <w:separator/>
      </w:r>
    </w:p>
  </w:endnote>
  <w:endnote w:type="continuationSeparator" w:id="0">
    <w:p w14:paraId="17DA2920" w14:textId="77777777" w:rsidR="004721B9" w:rsidRDefault="00472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couts Logofon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89D49" w14:textId="77777777" w:rsidR="004721B9" w:rsidRDefault="004721B9">
      <w:r>
        <w:separator/>
      </w:r>
    </w:p>
  </w:footnote>
  <w:footnote w:type="continuationSeparator" w:id="0">
    <w:p w14:paraId="02A2B107" w14:textId="77777777" w:rsidR="004721B9" w:rsidRDefault="00472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2400D" w14:textId="77777777" w:rsidR="00161F09" w:rsidRDefault="00161F09" w:rsidP="00622CDD">
    <w:pPr>
      <w:pStyle w:val="ScoutPageNo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DD3C8" w14:textId="77777777" w:rsidR="00161F09" w:rsidRDefault="00161F09" w:rsidP="00FF183C">
    <w:pPr>
      <w:pStyle w:val="Header"/>
      <w:jc w:val="right"/>
    </w:pPr>
    <w:r w:rsidRPr="00E637C2">
      <w:pict w14:anchorId="1EB8EC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2.25pt;height:90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9C2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56D4B"/>
    <w:multiLevelType w:val="hybridMultilevel"/>
    <w:tmpl w:val="68B2F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024AF"/>
    <w:multiLevelType w:val="hybridMultilevel"/>
    <w:tmpl w:val="F4D05B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731721"/>
    <w:multiLevelType w:val="hybridMultilevel"/>
    <w:tmpl w:val="7242C14A"/>
    <w:lvl w:ilvl="0" w:tplc="1752F64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CC6E54"/>
    <w:multiLevelType w:val="hybridMultilevel"/>
    <w:tmpl w:val="D3D2C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716C7"/>
    <w:multiLevelType w:val="hybridMultilevel"/>
    <w:tmpl w:val="29AE5C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37E1916"/>
    <w:multiLevelType w:val="hybridMultilevel"/>
    <w:tmpl w:val="2544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A329B"/>
    <w:multiLevelType w:val="hybridMultilevel"/>
    <w:tmpl w:val="2FAA1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996881"/>
    <w:multiLevelType w:val="singleLevel"/>
    <w:tmpl w:val="E54C57A6"/>
    <w:lvl w:ilvl="0">
      <w:start w:val="1"/>
      <w:numFmt w:val="bullet"/>
      <w:pStyle w:val="Scou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9" w15:restartNumberingAfterBreak="0">
    <w:nsid w:val="0CC20E0F"/>
    <w:multiLevelType w:val="hybridMultilevel"/>
    <w:tmpl w:val="EAB6C55A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4357A61"/>
    <w:multiLevelType w:val="singleLevel"/>
    <w:tmpl w:val="BBC88906"/>
    <w:lvl w:ilvl="0">
      <w:start w:val="1"/>
      <w:numFmt w:val="decimal"/>
      <w:pStyle w:val="ScoutNumbered"/>
      <w:lvlText w:val="%1"/>
      <w:lvlJc w:val="left"/>
      <w:pPr>
        <w:tabs>
          <w:tab w:val="num" w:pos="397"/>
        </w:tabs>
        <w:ind w:left="397" w:hanging="397"/>
      </w:pPr>
    </w:lvl>
  </w:abstractNum>
  <w:abstractNum w:abstractNumId="11" w15:restartNumberingAfterBreak="0">
    <w:nsid w:val="17E85A6D"/>
    <w:multiLevelType w:val="hybridMultilevel"/>
    <w:tmpl w:val="C0A63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D404F"/>
    <w:multiLevelType w:val="hybridMultilevel"/>
    <w:tmpl w:val="38D6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A6F24"/>
    <w:multiLevelType w:val="hybridMultilevel"/>
    <w:tmpl w:val="ECC6E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9966C3"/>
    <w:multiLevelType w:val="hybridMultilevel"/>
    <w:tmpl w:val="AE6620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5056B"/>
    <w:multiLevelType w:val="hybridMultilevel"/>
    <w:tmpl w:val="01E65206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E221541"/>
    <w:multiLevelType w:val="hybridMultilevel"/>
    <w:tmpl w:val="46CC7FFC"/>
    <w:lvl w:ilvl="0" w:tplc="EEAE4D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AF0CB8"/>
    <w:multiLevelType w:val="hybridMultilevel"/>
    <w:tmpl w:val="08DEAEA0"/>
    <w:lvl w:ilvl="0" w:tplc="E438D1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DF10D0"/>
    <w:multiLevelType w:val="hybridMultilevel"/>
    <w:tmpl w:val="55B6C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F799E"/>
    <w:multiLevelType w:val="hybridMultilevel"/>
    <w:tmpl w:val="007E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AC4819"/>
    <w:multiLevelType w:val="hybridMultilevel"/>
    <w:tmpl w:val="57222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F8470A"/>
    <w:multiLevelType w:val="hybridMultilevel"/>
    <w:tmpl w:val="25627886"/>
    <w:lvl w:ilvl="0" w:tplc="EEAE4D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8179EF"/>
    <w:multiLevelType w:val="hybridMultilevel"/>
    <w:tmpl w:val="2BC23618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657FA4"/>
    <w:multiLevelType w:val="hybridMultilevel"/>
    <w:tmpl w:val="F25C5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08456D"/>
    <w:multiLevelType w:val="hybridMultilevel"/>
    <w:tmpl w:val="75FA8A60"/>
    <w:lvl w:ilvl="0" w:tplc="1752F644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B96CEA"/>
    <w:multiLevelType w:val="hybridMultilevel"/>
    <w:tmpl w:val="4F1A1D2E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C784299"/>
    <w:multiLevelType w:val="hybridMultilevel"/>
    <w:tmpl w:val="396C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86073"/>
    <w:multiLevelType w:val="hybridMultilevel"/>
    <w:tmpl w:val="F132B6B6"/>
    <w:lvl w:ilvl="0" w:tplc="5156B7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CE4E77"/>
    <w:multiLevelType w:val="hybridMultilevel"/>
    <w:tmpl w:val="73FE46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85DD4"/>
    <w:multiLevelType w:val="hybridMultilevel"/>
    <w:tmpl w:val="A23411EE"/>
    <w:lvl w:ilvl="0" w:tplc="EEAE4D52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F129F1"/>
    <w:multiLevelType w:val="hybridMultilevel"/>
    <w:tmpl w:val="D430BA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3409AF"/>
    <w:multiLevelType w:val="hybridMultilevel"/>
    <w:tmpl w:val="4E847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462FA9"/>
    <w:multiLevelType w:val="hybridMultilevel"/>
    <w:tmpl w:val="B2C020F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04AF0"/>
    <w:multiLevelType w:val="hybridMultilevel"/>
    <w:tmpl w:val="6054E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E791F"/>
    <w:multiLevelType w:val="hybridMultilevel"/>
    <w:tmpl w:val="F00C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0A0CF1"/>
    <w:multiLevelType w:val="hybridMultilevel"/>
    <w:tmpl w:val="66D20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677DCE"/>
    <w:multiLevelType w:val="hybridMultilevel"/>
    <w:tmpl w:val="2BB065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57947"/>
    <w:multiLevelType w:val="hybridMultilevel"/>
    <w:tmpl w:val="DD886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90261A"/>
    <w:multiLevelType w:val="hybridMultilevel"/>
    <w:tmpl w:val="F138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B04AA"/>
    <w:multiLevelType w:val="hybridMultilevel"/>
    <w:tmpl w:val="4E52F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CE3AEF"/>
    <w:multiLevelType w:val="hybridMultilevel"/>
    <w:tmpl w:val="44FCE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09CC"/>
    <w:multiLevelType w:val="hybridMultilevel"/>
    <w:tmpl w:val="B2D8BA00"/>
    <w:lvl w:ilvl="0" w:tplc="EEAE4D52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1"/>
  </w:num>
  <w:num w:numId="4">
    <w:abstractNumId w:val="23"/>
  </w:num>
  <w:num w:numId="5">
    <w:abstractNumId w:val="5"/>
  </w:num>
  <w:num w:numId="6">
    <w:abstractNumId w:val="13"/>
  </w:num>
  <w:num w:numId="7">
    <w:abstractNumId w:val="6"/>
  </w:num>
  <w:num w:numId="8">
    <w:abstractNumId w:val="3"/>
  </w:num>
  <w:num w:numId="9">
    <w:abstractNumId w:val="38"/>
  </w:num>
  <w:num w:numId="10">
    <w:abstractNumId w:val="39"/>
  </w:num>
  <w:num w:numId="11">
    <w:abstractNumId w:val="26"/>
  </w:num>
  <w:num w:numId="12">
    <w:abstractNumId w:val="18"/>
  </w:num>
  <w:num w:numId="13">
    <w:abstractNumId w:val="7"/>
  </w:num>
  <w:num w:numId="14">
    <w:abstractNumId w:val="41"/>
  </w:num>
  <w:num w:numId="15">
    <w:abstractNumId w:val="30"/>
  </w:num>
  <w:num w:numId="16">
    <w:abstractNumId w:val="32"/>
  </w:num>
  <w:num w:numId="17">
    <w:abstractNumId w:val="2"/>
  </w:num>
  <w:num w:numId="18">
    <w:abstractNumId w:val="12"/>
  </w:num>
  <w:num w:numId="19">
    <w:abstractNumId w:val="20"/>
  </w:num>
  <w:num w:numId="20">
    <w:abstractNumId w:val="15"/>
  </w:num>
  <w:num w:numId="21">
    <w:abstractNumId w:val="9"/>
  </w:num>
  <w:num w:numId="22">
    <w:abstractNumId w:val="22"/>
  </w:num>
  <w:num w:numId="23">
    <w:abstractNumId w:val="25"/>
  </w:num>
  <w:num w:numId="24">
    <w:abstractNumId w:val="29"/>
  </w:num>
  <w:num w:numId="25">
    <w:abstractNumId w:val="16"/>
  </w:num>
  <w:num w:numId="26">
    <w:abstractNumId w:val="21"/>
  </w:num>
  <w:num w:numId="27">
    <w:abstractNumId w:val="14"/>
  </w:num>
  <w:num w:numId="28">
    <w:abstractNumId w:val="28"/>
  </w:num>
  <w:num w:numId="29">
    <w:abstractNumId w:val="33"/>
  </w:num>
  <w:num w:numId="30">
    <w:abstractNumId w:val="0"/>
  </w:num>
  <w:num w:numId="31">
    <w:abstractNumId w:val="37"/>
  </w:num>
  <w:num w:numId="32">
    <w:abstractNumId w:val="17"/>
  </w:num>
  <w:num w:numId="33">
    <w:abstractNumId w:val="19"/>
  </w:num>
  <w:num w:numId="34">
    <w:abstractNumId w:val="1"/>
  </w:num>
  <w:num w:numId="35">
    <w:abstractNumId w:val="35"/>
  </w:num>
  <w:num w:numId="36">
    <w:abstractNumId w:val="40"/>
  </w:num>
  <w:num w:numId="37">
    <w:abstractNumId w:val="36"/>
  </w:num>
  <w:num w:numId="38">
    <w:abstractNumId w:val="4"/>
  </w:num>
  <w:num w:numId="39">
    <w:abstractNumId w:val="24"/>
  </w:num>
  <w:num w:numId="40">
    <w:abstractNumId w:val="27"/>
  </w:num>
  <w:num w:numId="41">
    <w:abstractNumId w:val="34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44530"/>
    <w:rsid w:val="00015F3E"/>
    <w:rsid w:val="0003050A"/>
    <w:rsid w:val="00030CCB"/>
    <w:rsid w:val="00040BEC"/>
    <w:rsid w:val="0004797C"/>
    <w:rsid w:val="0005148F"/>
    <w:rsid w:val="00056075"/>
    <w:rsid w:val="00060743"/>
    <w:rsid w:val="00063E32"/>
    <w:rsid w:val="000654B8"/>
    <w:rsid w:val="00067BA6"/>
    <w:rsid w:val="000724A7"/>
    <w:rsid w:val="00072828"/>
    <w:rsid w:val="00076453"/>
    <w:rsid w:val="00081C17"/>
    <w:rsid w:val="00082DCE"/>
    <w:rsid w:val="00084818"/>
    <w:rsid w:val="0008545C"/>
    <w:rsid w:val="00086978"/>
    <w:rsid w:val="00092E63"/>
    <w:rsid w:val="000A18E0"/>
    <w:rsid w:val="000A1B71"/>
    <w:rsid w:val="000A23FC"/>
    <w:rsid w:val="000A54DC"/>
    <w:rsid w:val="000B0A2E"/>
    <w:rsid w:val="000C71A3"/>
    <w:rsid w:val="000C73C5"/>
    <w:rsid w:val="000E0D76"/>
    <w:rsid w:val="00102C70"/>
    <w:rsid w:val="00103044"/>
    <w:rsid w:val="00106D56"/>
    <w:rsid w:val="001072FD"/>
    <w:rsid w:val="00115E70"/>
    <w:rsid w:val="001234A4"/>
    <w:rsid w:val="001259A3"/>
    <w:rsid w:val="001312EC"/>
    <w:rsid w:val="0013536F"/>
    <w:rsid w:val="0014628D"/>
    <w:rsid w:val="001501B8"/>
    <w:rsid w:val="001506D3"/>
    <w:rsid w:val="0015638A"/>
    <w:rsid w:val="00160410"/>
    <w:rsid w:val="0016068C"/>
    <w:rsid w:val="00160ED4"/>
    <w:rsid w:val="00161F09"/>
    <w:rsid w:val="00162884"/>
    <w:rsid w:val="00164250"/>
    <w:rsid w:val="001648FC"/>
    <w:rsid w:val="00187F6D"/>
    <w:rsid w:val="00193B4E"/>
    <w:rsid w:val="00195871"/>
    <w:rsid w:val="00196C84"/>
    <w:rsid w:val="001A4221"/>
    <w:rsid w:val="001B4C63"/>
    <w:rsid w:val="001B56D8"/>
    <w:rsid w:val="001B5D73"/>
    <w:rsid w:val="001C0399"/>
    <w:rsid w:val="001C4D96"/>
    <w:rsid w:val="001D0446"/>
    <w:rsid w:val="001D2A1B"/>
    <w:rsid w:val="001D79E0"/>
    <w:rsid w:val="001F5664"/>
    <w:rsid w:val="001F5859"/>
    <w:rsid w:val="001F5AAC"/>
    <w:rsid w:val="00202391"/>
    <w:rsid w:val="00203BA9"/>
    <w:rsid w:val="00210136"/>
    <w:rsid w:val="00211764"/>
    <w:rsid w:val="002127F8"/>
    <w:rsid w:val="00213D07"/>
    <w:rsid w:val="00214FE2"/>
    <w:rsid w:val="002243A3"/>
    <w:rsid w:val="00232057"/>
    <w:rsid w:val="002376D6"/>
    <w:rsid w:val="00243ED6"/>
    <w:rsid w:val="002464F3"/>
    <w:rsid w:val="002474B1"/>
    <w:rsid w:val="0025177E"/>
    <w:rsid w:val="002519D1"/>
    <w:rsid w:val="00260F97"/>
    <w:rsid w:val="00261290"/>
    <w:rsid w:val="00262FC0"/>
    <w:rsid w:val="00263221"/>
    <w:rsid w:val="00290D37"/>
    <w:rsid w:val="002A32AB"/>
    <w:rsid w:val="002A6A0E"/>
    <w:rsid w:val="002B0CFE"/>
    <w:rsid w:val="002B74A2"/>
    <w:rsid w:val="002C2E41"/>
    <w:rsid w:val="002C5086"/>
    <w:rsid w:val="002D15BF"/>
    <w:rsid w:val="002D423D"/>
    <w:rsid w:val="002D79BD"/>
    <w:rsid w:val="002E1A96"/>
    <w:rsid w:val="002E229A"/>
    <w:rsid w:val="002E243F"/>
    <w:rsid w:val="002E6D30"/>
    <w:rsid w:val="002F11EF"/>
    <w:rsid w:val="002F646F"/>
    <w:rsid w:val="00300D55"/>
    <w:rsid w:val="00301C6A"/>
    <w:rsid w:val="00302A5C"/>
    <w:rsid w:val="0030421D"/>
    <w:rsid w:val="003064D5"/>
    <w:rsid w:val="0031694C"/>
    <w:rsid w:val="0032644F"/>
    <w:rsid w:val="00326831"/>
    <w:rsid w:val="00332760"/>
    <w:rsid w:val="00342BA7"/>
    <w:rsid w:val="00343C61"/>
    <w:rsid w:val="00350578"/>
    <w:rsid w:val="00357679"/>
    <w:rsid w:val="003717E7"/>
    <w:rsid w:val="0037248F"/>
    <w:rsid w:val="003754F9"/>
    <w:rsid w:val="0037702C"/>
    <w:rsid w:val="0038261D"/>
    <w:rsid w:val="0038262B"/>
    <w:rsid w:val="003851AE"/>
    <w:rsid w:val="00394C2C"/>
    <w:rsid w:val="0039728D"/>
    <w:rsid w:val="003A7869"/>
    <w:rsid w:val="003B1816"/>
    <w:rsid w:val="003B4037"/>
    <w:rsid w:val="003B6259"/>
    <w:rsid w:val="003C26EA"/>
    <w:rsid w:val="003C3823"/>
    <w:rsid w:val="003C6EB3"/>
    <w:rsid w:val="003E016B"/>
    <w:rsid w:val="003E75B4"/>
    <w:rsid w:val="003E75C2"/>
    <w:rsid w:val="003F1205"/>
    <w:rsid w:val="003F6463"/>
    <w:rsid w:val="00401AB0"/>
    <w:rsid w:val="00403B7B"/>
    <w:rsid w:val="004042A6"/>
    <w:rsid w:val="00404C08"/>
    <w:rsid w:val="00406BC6"/>
    <w:rsid w:val="0041411E"/>
    <w:rsid w:val="00420F90"/>
    <w:rsid w:val="00426066"/>
    <w:rsid w:val="004303EF"/>
    <w:rsid w:val="00433327"/>
    <w:rsid w:val="00437270"/>
    <w:rsid w:val="00440152"/>
    <w:rsid w:val="0044323C"/>
    <w:rsid w:val="00444530"/>
    <w:rsid w:val="00444E33"/>
    <w:rsid w:val="00451EE1"/>
    <w:rsid w:val="00455D31"/>
    <w:rsid w:val="00456860"/>
    <w:rsid w:val="00460457"/>
    <w:rsid w:val="00461F38"/>
    <w:rsid w:val="00463B86"/>
    <w:rsid w:val="004721B9"/>
    <w:rsid w:val="00472AF1"/>
    <w:rsid w:val="00473039"/>
    <w:rsid w:val="00482B4B"/>
    <w:rsid w:val="0049023A"/>
    <w:rsid w:val="00492ADB"/>
    <w:rsid w:val="00495144"/>
    <w:rsid w:val="00495398"/>
    <w:rsid w:val="004A35DA"/>
    <w:rsid w:val="004A3778"/>
    <w:rsid w:val="004A528E"/>
    <w:rsid w:val="004A6011"/>
    <w:rsid w:val="004B60A7"/>
    <w:rsid w:val="004B66F6"/>
    <w:rsid w:val="004C5F5A"/>
    <w:rsid w:val="004D475B"/>
    <w:rsid w:val="004D65BE"/>
    <w:rsid w:val="004E3049"/>
    <w:rsid w:val="004E7C36"/>
    <w:rsid w:val="004E7D66"/>
    <w:rsid w:val="004F0329"/>
    <w:rsid w:val="00501569"/>
    <w:rsid w:val="00507187"/>
    <w:rsid w:val="005215EB"/>
    <w:rsid w:val="00530B94"/>
    <w:rsid w:val="005417BF"/>
    <w:rsid w:val="005515A0"/>
    <w:rsid w:val="00557926"/>
    <w:rsid w:val="005607A8"/>
    <w:rsid w:val="00560D80"/>
    <w:rsid w:val="00563E3B"/>
    <w:rsid w:val="00564651"/>
    <w:rsid w:val="0057276E"/>
    <w:rsid w:val="00572775"/>
    <w:rsid w:val="005771B6"/>
    <w:rsid w:val="0058487C"/>
    <w:rsid w:val="00590791"/>
    <w:rsid w:val="00590968"/>
    <w:rsid w:val="00591C15"/>
    <w:rsid w:val="00596EBB"/>
    <w:rsid w:val="005A0727"/>
    <w:rsid w:val="005A6757"/>
    <w:rsid w:val="005C3C2C"/>
    <w:rsid w:val="005D3236"/>
    <w:rsid w:val="005E3EDB"/>
    <w:rsid w:val="005F18C0"/>
    <w:rsid w:val="005F192F"/>
    <w:rsid w:val="005F442E"/>
    <w:rsid w:val="005F62BB"/>
    <w:rsid w:val="00603D72"/>
    <w:rsid w:val="00605ED7"/>
    <w:rsid w:val="00606929"/>
    <w:rsid w:val="00610C7F"/>
    <w:rsid w:val="00616AB5"/>
    <w:rsid w:val="00622CDD"/>
    <w:rsid w:val="00623871"/>
    <w:rsid w:val="00627B35"/>
    <w:rsid w:val="0063484A"/>
    <w:rsid w:val="006355B3"/>
    <w:rsid w:val="00656242"/>
    <w:rsid w:val="00656E99"/>
    <w:rsid w:val="006612E3"/>
    <w:rsid w:val="0066290D"/>
    <w:rsid w:val="0067763C"/>
    <w:rsid w:val="00680CF0"/>
    <w:rsid w:val="006827BD"/>
    <w:rsid w:val="00691AAC"/>
    <w:rsid w:val="006947CB"/>
    <w:rsid w:val="006972A8"/>
    <w:rsid w:val="006A176C"/>
    <w:rsid w:val="006A3319"/>
    <w:rsid w:val="006A69EB"/>
    <w:rsid w:val="006B0CC4"/>
    <w:rsid w:val="006B74EB"/>
    <w:rsid w:val="006C050B"/>
    <w:rsid w:val="006C4F43"/>
    <w:rsid w:val="006D222D"/>
    <w:rsid w:val="006E04C4"/>
    <w:rsid w:val="006E40C9"/>
    <w:rsid w:val="006E5072"/>
    <w:rsid w:val="006F2392"/>
    <w:rsid w:val="00700E26"/>
    <w:rsid w:val="007012D2"/>
    <w:rsid w:val="00702CF2"/>
    <w:rsid w:val="00705197"/>
    <w:rsid w:val="00707CB4"/>
    <w:rsid w:val="00712D8F"/>
    <w:rsid w:val="00713D22"/>
    <w:rsid w:val="0072233A"/>
    <w:rsid w:val="00723081"/>
    <w:rsid w:val="00732EE6"/>
    <w:rsid w:val="00747C4B"/>
    <w:rsid w:val="00755098"/>
    <w:rsid w:val="0075719E"/>
    <w:rsid w:val="00765CCD"/>
    <w:rsid w:val="00767796"/>
    <w:rsid w:val="0077284B"/>
    <w:rsid w:val="00781858"/>
    <w:rsid w:val="00790A2A"/>
    <w:rsid w:val="00794A95"/>
    <w:rsid w:val="007A12DB"/>
    <w:rsid w:val="007A7600"/>
    <w:rsid w:val="007A7A11"/>
    <w:rsid w:val="007D0ADE"/>
    <w:rsid w:val="007D3A39"/>
    <w:rsid w:val="007D3B69"/>
    <w:rsid w:val="007E231F"/>
    <w:rsid w:val="007F160F"/>
    <w:rsid w:val="007F164F"/>
    <w:rsid w:val="007F4AE7"/>
    <w:rsid w:val="00801B25"/>
    <w:rsid w:val="00804876"/>
    <w:rsid w:val="00811391"/>
    <w:rsid w:val="00821FD0"/>
    <w:rsid w:val="00822370"/>
    <w:rsid w:val="00827459"/>
    <w:rsid w:val="00831E7E"/>
    <w:rsid w:val="0083214D"/>
    <w:rsid w:val="008334CB"/>
    <w:rsid w:val="00834067"/>
    <w:rsid w:val="00835670"/>
    <w:rsid w:val="008368BA"/>
    <w:rsid w:val="00841228"/>
    <w:rsid w:val="008423FA"/>
    <w:rsid w:val="00846698"/>
    <w:rsid w:val="00852BF8"/>
    <w:rsid w:val="00862947"/>
    <w:rsid w:val="00862BFC"/>
    <w:rsid w:val="008676D0"/>
    <w:rsid w:val="00867DC7"/>
    <w:rsid w:val="00886491"/>
    <w:rsid w:val="00894065"/>
    <w:rsid w:val="008942D4"/>
    <w:rsid w:val="008943B6"/>
    <w:rsid w:val="00895088"/>
    <w:rsid w:val="008A0480"/>
    <w:rsid w:val="008B2C69"/>
    <w:rsid w:val="008B4DEA"/>
    <w:rsid w:val="008B7AF1"/>
    <w:rsid w:val="008C5548"/>
    <w:rsid w:val="008E2902"/>
    <w:rsid w:val="008E755A"/>
    <w:rsid w:val="008F0ECC"/>
    <w:rsid w:val="008F476A"/>
    <w:rsid w:val="008F658F"/>
    <w:rsid w:val="008F770C"/>
    <w:rsid w:val="0091490D"/>
    <w:rsid w:val="009170E2"/>
    <w:rsid w:val="00921B0E"/>
    <w:rsid w:val="009244AB"/>
    <w:rsid w:val="00924BFC"/>
    <w:rsid w:val="00925211"/>
    <w:rsid w:val="009273A3"/>
    <w:rsid w:val="00930AC8"/>
    <w:rsid w:val="009310C0"/>
    <w:rsid w:val="009331A5"/>
    <w:rsid w:val="00934170"/>
    <w:rsid w:val="00935620"/>
    <w:rsid w:val="00936C5E"/>
    <w:rsid w:val="009423EF"/>
    <w:rsid w:val="00942F90"/>
    <w:rsid w:val="00955C1D"/>
    <w:rsid w:val="00955D65"/>
    <w:rsid w:val="00960DB9"/>
    <w:rsid w:val="0096206E"/>
    <w:rsid w:val="00962E9A"/>
    <w:rsid w:val="00964731"/>
    <w:rsid w:val="00964F06"/>
    <w:rsid w:val="009669DE"/>
    <w:rsid w:val="00967D19"/>
    <w:rsid w:val="00977421"/>
    <w:rsid w:val="00985301"/>
    <w:rsid w:val="00987130"/>
    <w:rsid w:val="00991843"/>
    <w:rsid w:val="009A3246"/>
    <w:rsid w:val="009A6060"/>
    <w:rsid w:val="009A6A7A"/>
    <w:rsid w:val="009B0493"/>
    <w:rsid w:val="009B1CF2"/>
    <w:rsid w:val="009B4486"/>
    <w:rsid w:val="009B5615"/>
    <w:rsid w:val="009B7B4B"/>
    <w:rsid w:val="009B7B5E"/>
    <w:rsid w:val="009C130F"/>
    <w:rsid w:val="009C15D8"/>
    <w:rsid w:val="009D34AF"/>
    <w:rsid w:val="009D6C62"/>
    <w:rsid w:val="009D7B04"/>
    <w:rsid w:val="009E13C8"/>
    <w:rsid w:val="009E5C02"/>
    <w:rsid w:val="009F17BD"/>
    <w:rsid w:val="00A03CF6"/>
    <w:rsid w:val="00A05B41"/>
    <w:rsid w:val="00A067C3"/>
    <w:rsid w:val="00A11524"/>
    <w:rsid w:val="00A11B1B"/>
    <w:rsid w:val="00A1254A"/>
    <w:rsid w:val="00A17FA2"/>
    <w:rsid w:val="00A23772"/>
    <w:rsid w:val="00A31F6C"/>
    <w:rsid w:val="00A34ADC"/>
    <w:rsid w:val="00A36B60"/>
    <w:rsid w:val="00A37478"/>
    <w:rsid w:val="00A379CE"/>
    <w:rsid w:val="00A37F1F"/>
    <w:rsid w:val="00A4516C"/>
    <w:rsid w:val="00A4657E"/>
    <w:rsid w:val="00A51306"/>
    <w:rsid w:val="00A57E29"/>
    <w:rsid w:val="00A61CD5"/>
    <w:rsid w:val="00A630E8"/>
    <w:rsid w:val="00A711A0"/>
    <w:rsid w:val="00A73782"/>
    <w:rsid w:val="00A76FE4"/>
    <w:rsid w:val="00A77E99"/>
    <w:rsid w:val="00A84D30"/>
    <w:rsid w:val="00A84D4C"/>
    <w:rsid w:val="00AA34E3"/>
    <w:rsid w:val="00AA5B15"/>
    <w:rsid w:val="00AA732F"/>
    <w:rsid w:val="00AB5C2C"/>
    <w:rsid w:val="00AB6100"/>
    <w:rsid w:val="00AC4570"/>
    <w:rsid w:val="00AD2ED9"/>
    <w:rsid w:val="00AD38AB"/>
    <w:rsid w:val="00AD38F7"/>
    <w:rsid w:val="00AE1ED1"/>
    <w:rsid w:val="00AE3235"/>
    <w:rsid w:val="00AF6A05"/>
    <w:rsid w:val="00B04C48"/>
    <w:rsid w:val="00B05AF0"/>
    <w:rsid w:val="00B20142"/>
    <w:rsid w:val="00B20A00"/>
    <w:rsid w:val="00B247B1"/>
    <w:rsid w:val="00B43890"/>
    <w:rsid w:val="00B4728D"/>
    <w:rsid w:val="00B5329B"/>
    <w:rsid w:val="00B547DD"/>
    <w:rsid w:val="00B57C57"/>
    <w:rsid w:val="00B60C23"/>
    <w:rsid w:val="00B619B9"/>
    <w:rsid w:val="00B62089"/>
    <w:rsid w:val="00B676DA"/>
    <w:rsid w:val="00B71E6C"/>
    <w:rsid w:val="00B73B19"/>
    <w:rsid w:val="00B7526B"/>
    <w:rsid w:val="00B77714"/>
    <w:rsid w:val="00B77BB2"/>
    <w:rsid w:val="00B81EA2"/>
    <w:rsid w:val="00B83071"/>
    <w:rsid w:val="00B84835"/>
    <w:rsid w:val="00B8782A"/>
    <w:rsid w:val="00B87CE6"/>
    <w:rsid w:val="00B93E98"/>
    <w:rsid w:val="00B95DC0"/>
    <w:rsid w:val="00BA00C7"/>
    <w:rsid w:val="00BA2D65"/>
    <w:rsid w:val="00BB2190"/>
    <w:rsid w:val="00BC2908"/>
    <w:rsid w:val="00BE1075"/>
    <w:rsid w:val="00BF025B"/>
    <w:rsid w:val="00BF7EAF"/>
    <w:rsid w:val="00C031F3"/>
    <w:rsid w:val="00C2025E"/>
    <w:rsid w:val="00C3683A"/>
    <w:rsid w:val="00C407D5"/>
    <w:rsid w:val="00C4243B"/>
    <w:rsid w:val="00C44107"/>
    <w:rsid w:val="00C4413F"/>
    <w:rsid w:val="00C44478"/>
    <w:rsid w:val="00C53249"/>
    <w:rsid w:val="00C56A40"/>
    <w:rsid w:val="00C606F7"/>
    <w:rsid w:val="00C63A4A"/>
    <w:rsid w:val="00C63C7D"/>
    <w:rsid w:val="00C74627"/>
    <w:rsid w:val="00C77B16"/>
    <w:rsid w:val="00C822A4"/>
    <w:rsid w:val="00C8647E"/>
    <w:rsid w:val="00C87962"/>
    <w:rsid w:val="00C91AD2"/>
    <w:rsid w:val="00CA0E69"/>
    <w:rsid w:val="00CA6AE5"/>
    <w:rsid w:val="00CA71DC"/>
    <w:rsid w:val="00CB0F14"/>
    <w:rsid w:val="00CB5D66"/>
    <w:rsid w:val="00CB7159"/>
    <w:rsid w:val="00CC396E"/>
    <w:rsid w:val="00CC44D3"/>
    <w:rsid w:val="00CC5337"/>
    <w:rsid w:val="00CD067F"/>
    <w:rsid w:val="00CD253F"/>
    <w:rsid w:val="00CE1796"/>
    <w:rsid w:val="00CE3FFC"/>
    <w:rsid w:val="00CE555F"/>
    <w:rsid w:val="00CF157D"/>
    <w:rsid w:val="00CF4E9F"/>
    <w:rsid w:val="00CF6DA4"/>
    <w:rsid w:val="00CF7BC3"/>
    <w:rsid w:val="00D024F6"/>
    <w:rsid w:val="00D033C3"/>
    <w:rsid w:val="00D04033"/>
    <w:rsid w:val="00D043F0"/>
    <w:rsid w:val="00D077EF"/>
    <w:rsid w:val="00D14E37"/>
    <w:rsid w:val="00D304F0"/>
    <w:rsid w:val="00D355D7"/>
    <w:rsid w:val="00D4097A"/>
    <w:rsid w:val="00D5422C"/>
    <w:rsid w:val="00D62831"/>
    <w:rsid w:val="00D6343F"/>
    <w:rsid w:val="00D720B4"/>
    <w:rsid w:val="00D74E3C"/>
    <w:rsid w:val="00D7687C"/>
    <w:rsid w:val="00D7699D"/>
    <w:rsid w:val="00D77BEC"/>
    <w:rsid w:val="00D82027"/>
    <w:rsid w:val="00D83D6E"/>
    <w:rsid w:val="00D8591D"/>
    <w:rsid w:val="00D87373"/>
    <w:rsid w:val="00D90089"/>
    <w:rsid w:val="00D941B0"/>
    <w:rsid w:val="00D97FED"/>
    <w:rsid w:val="00DA0791"/>
    <w:rsid w:val="00DA4C74"/>
    <w:rsid w:val="00DB2713"/>
    <w:rsid w:val="00DB3382"/>
    <w:rsid w:val="00DB4B47"/>
    <w:rsid w:val="00DD35F3"/>
    <w:rsid w:val="00DD3747"/>
    <w:rsid w:val="00DE14EA"/>
    <w:rsid w:val="00DE36CC"/>
    <w:rsid w:val="00DE386B"/>
    <w:rsid w:val="00DE39E5"/>
    <w:rsid w:val="00DF53D7"/>
    <w:rsid w:val="00E00B68"/>
    <w:rsid w:val="00E036BF"/>
    <w:rsid w:val="00E042B7"/>
    <w:rsid w:val="00E064B4"/>
    <w:rsid w:val="00E22F31"/>
    <w:rsid w:val="00E32B49"/>
    <w:rsid w:val="00E36780"/>
    <w:rsid w:val="00E43969"/>
    <w:rsid w:val="00E44F85"/>
    <w:rsid w:val="00E5278F"/>
    <w:rsid w:val="00E52C90"/>
    <w:rsid w:val="00E54F64"/>
    <w:rsid w:val="00E62B4B"/>
    <w:rsid w:val="00E7202B"/>
    <w:rsid w:val="00E74DC9"/>
    <w:rsid w:val="00E806BA"/>
    <w:rsid w:val="00E81BC7"/>
    <w:rsid w:val="00E835EB"/>
    <w:rsid w:val="00E83CD2"/>
    <w:rsid w:val="00E850AD"/>
    <w:rsid w:val="00E93A4B"/>
    <w:rsid w:val="00E97AD7"/>
    <w:rsid w:val="00EA376A"/>
    <w:rsid w:val="00EA4E1E"/>
    <w:rsid w:val="00EC6463"/>
    <w:rsid w:val="00ED69A5"/>
    <w:rsid w:val="00ED7A02"/>
    <w:rsid w:val="00EE46D1"/>
    <w:rsid w:val="00EE4C10"/>
    <w:rsid w:val="00EE714F"/>
    <w:rsid w:val="00EF1958"/>
    <w:rsid w:val="00EF390C"/>
    <w:rsid w:val="00EF7587"/>
    <w:rsid w:val="00F041F1"/>
    <w:rsid w:val="00F0426F"/>
    <w:rsid w:val="00F11A05"/>
    <w:rsid w:val="00F16935"/>
    <w:rsid w:val="00F17267"/>
    <w:rsid w:val="00F208A5"/>
    <w:rsid w:val="00F2457B"/>
    <w:rsid w:val="00F25520"/>
    <w:rsid w:val="00F25A19"/>
    <w:rsid w:val="00F26AE1"/>
    <w:rsid w:val="00F3425F"/>
    <w:rsid w:val="00F41D78"/>
    <w:rsid w:val="00F42919"/>
    <w:rsid w:val="00F46FE3"/>
    <w:rsid w:val="00F47EA7"/>
    <w:rsid w:val="00F51536"/>
    <w:rsid w:val="00F52D12"/>
    <w:rsid w:val="00F550BA"/>
    <w:rsid w:val="00F56EC2"/>
    <w:rsid w:val="00F634B1"/>
    <w:rsid w:val="00F7133D"/>
    <w:rsid w:val="00F74256"/>
    <w:rsid w:val="00F769B2"/>
    <w:rsid w:val="00F81A4A"/>
    <w:rsid w:val="00F84BD2"/>
    <w:rsid w:val="00F865DA"/>
    <w:rsid w:val="00F87208"/>
    <w:rsid w:val="00FA16F4"/>
    <w:rsid w:val="00FB0DD5"/>
    <w:rsid w:val="00FB1CB6"/>
    <w:rsid w:val="00FB32AE"/>
    <w:rsid w:val="00FB395D"/>
    <w:rsid w:val="00FB7171"/>
    <w:rsid w:val="00FC6FB2"/>
    <w:rsid w:val="00FD2EBC"/>
    <w:rsid w:val="00FD6697"/>
    <w:rsid w:val="00FE1BAF"/>
    <w:rsid w:val="00FE2A62"/>
    <w:rsid w:val="00FF183C"/>
    <w:rsid w:val="00FF595C"/>
    <w:rsid w:val="00FF601A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4:docId w14:val="6302C46A"/>
  <w15:chartTrackingRefBased/>
  <w15:docId w15:val="{522C6353-0163-43AC-B848-85B852C79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647E"/>
    <w:pPr>
      <w:spacing w:after="120" w:line="24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47DD"/>
    <w:pPr>
      <w:keepNext/>
      <w:outlineLvl w:val="0"/>
    </w:pPr>
    <w:rPr>
      <w:i/>
      <w:lang w:val="x-none"/>
    </w:rPr>
  </w:style>
  <w:style w:type="paragraph" w:styleId="Heading2">
    <w:name w:val="heading 2"/>
    <w:basedOn w:val="Normal"/>
    <w:next w:val="Normal"/>
    <w:link w:val="Heading2Char"/>
    <w:qFormat/>
    <w:rsid w:val="00B547DD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5515A0"/>
    <w:pPr>
      <w:keepNext/>
      <w:spacing w:before="240" w:after="60"/>
      <w:outlineLvl w:val="2"/>
    </w:pPr>
    <w:rPr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515A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qFormat/>
    <w:rsid w:val="005515A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47DD"/>
    <w:pPr>
      <w:tabs>
        <w:tab w:val="center" w:pos="4153"/>
        <w:tab w:val="right" w:pos="8306"/>
      </w:tabs>
      <w:spacing w:after="0" w:line="220" w:lineRule="atLeast"/>
    </w:pPr>
    <w:rPr>
      <w:rFonts w:ascii="FranklinGothic" w:hAnsi="FranklinGothic"/>
      <w:sz w:val="16"/>
    </w:rPr>
  </w:style>
  <w:style w:type="paragraph" w:customStyle="1" w:styleId="Normal-nospace">
    <w:name w:val="Normal-nospace"/>
    <w:basedOn w:val="Normal"/>
    <w:rsid w:val="00B547DD"/>
    <w:pPr>
      <w:spacing w:after="0"/>
    </w:pPr>
  </w:style>
  <w:style w:type="paragraph" w:styleId="Header">
    <w:name w:val="header"/>
    <w:basedOn w:val="Normal"/>
    <w:link w:val="HeaderChar"/>
    <w:rsid w:val="00B547DD"/>
    <w:pPr>
      <w:tabs>
        <w:tab w:val="center" w:pos="4153"/>
        <w:tab w:val="right" w:pos="8306"/>
      </w:tabs>
      <w:spacing w:after="0" w:line="240" w:lineRule="auto"/>
    </w:pPr>
    <w:rPr>
      <w:lang w:val="x-none"/>
    </w:rPr>
  </w:style>
  <w:style w:type="paragraph" w:customStyle="1" w:styleId="Heading">
    <w:name w:val="Heading"/>
    <w:basedOn w:val="Normal"/>
    <w:next w:val="Normal"/>
    <w:rsid w:val="00B547DD"/>
    <w:pPr>
      <w:keepNext/>
    </w:pPr>
    <w:rPr>
      <w:b/>
    </w:rPr>
  </w:style>
  <w:style w:type="paragraph" w:customStyle="1" w:styleId="ScoutFootHeader">
    <w:name w:val="ScoutFootHeader"/>
    <w:basedOn w:val="Footer"/>
    <w:rsid w:val="00B547DD"/>
    <w:rPr>
      <w:rFonts w:ascii="Arial" w:hAnsi="Arial"/>
      <w:b/>
      <w:sz w:val="18"/>
    </w:rPr>
  </w:style>
  <w:style w:type="paragraph" w:customStyle="1" w:styleId="ScoutFootDetails">
    <w:name w:val="ScoutFootDetails"/>
    <w:basedOn w:val="Footer"/>
    <w:rsid w:val="00B547DD"/>
    <w:pPr>
      <w:ind w:right="-567"/>
    </w:pPr>
    <w:rPr>
      <w:rFonts w:ascii="Arial" w:hAnsi="Arial"/>
      <w:sz w:val="14"/>
    </w:rPr>
  </w:style>
  <w:style w:type="paragraph" w:customStyle="1" w:styleId="ScoutFootSmall">
    <w:name w:val="ScoutFootSmall"/>
    <w:basedOn w:val="Heading"/>
    <w:rsid w:val="00B547DD"/>
    <w:pPr>
      <w:spacing w:after="0" w:line="220" w:lineRule="atLeast"/>
    </w:pPr>
    <w:rPr>
      <w:b w:val="0"/>
      <w:sz w:val="12"/>
    </w:rPr>
  </w:style>
  <w:style w:type="paragraph" w:customStyle="1" w:styleId="ScoutBullet">
    <w:name w:val="ScoutBullet"/>
    <w:basedOn w:val="Normal"/>
    <w:rsid w:val="00B547DD"/>
    <w:pPr>
      <w:numPr>
        <w:numId w:val="1"/>
      </w:numPr>
      <w:spacing w:after="0"/>
    </w:pPr>
  </w:style>
  <w:style w:type="paragraph" w:customStyle="1" w:styleId="ScoutPageNo">
    <w:name w:val="ScoutPageNo"/>
    <w:basedOn w:val="Header"/>
    <w:rsid w:val="00B547DD"/>
    <w:pPr>
      <w:ind w:left="-340"/>
    </w:pPr>
    <w:rPr>
      <w:rFonts w:ascii="Arial Black" w:hAnsi="Arial Black"/>
      <w:i/>
      <w:sz w:val="16"/>
    </w:rPr>
  </w:style>
  <w:style w:type="paragraph" w:customStyle="1" w:styleId="ScoutLogo">
    <w:name w:val="ScoutLogo"/>
    <w:basedOn w:val="Normal"/>
    <w:rsid w:val="00B547DD"/>
    <w:rPr>
      <w:rFonts w:ascii="Scouts Logofont" w:hAnsi="Scouts Logofont"/>
      <w:sz w:val="172"/>
    </w:rPr>
  </w:style>
  <w:style w:type="paragraph" w:customStyle="1" w:styleId="ScoutNumbered">
    <w:name w:val="ScoutNumbered"/>
    <w:basedOn w:val="Normal"/>
    <w:rsid w:val="00B547DD"/>
    <w:pPr>
      <w:numPr>
        <w:numId w:val="2"/>
      </w:numPr>
    </w:pPr>
  </w:style>
  <w:style w:type="paragraph" w:customStyle="1" w:styleId="ScoutContinued">
    <w:name w:val="ScoutContinued"/>
    <w:basedOn w:val="ScoutNumbered"/>
    <w:rsid w:val="00B547DD"/>
    <w:pPr>
      <w:numPr>
        <w:numId w:val="0"/>
      </w:numPr>
      <w:ind w:left="397"/>
    </w:pPr>
  </w:style>
  <w:style w:type="character" w:styleId="Hyperlink">
    <w:name w:val="Hyperlink"/>
    <w:uiPriority w:val="99"/>
    <w:rsid w:val="00B547DD"/>
    <w:rPr>
      <w:color w:val="0000FF"/>
      <w:u w:val="single"/>
    </w:rPr>
  </w:style>
  <w:style w:type="paragraph" w:customStyle="1" w:styleId="ScoutTitle">
    <w:name w:val="ScoutTitle"/>
    <w:basedOn w:val="Header"/>
    <w:rsid w:val="00B547DD"/>
    <w:pPr>
      <w:spacing w:after="300"/>
    </w:pPr>
    <w:rPr>
      <w:rFonts w:ascii="Arial Black" w:hAnsi="Arial Black"/>
      <w:i/>
      <w:spacing w:val="50"/>
      <w:sz w:val="52"/>
    </w:rPr>
  </w:style>
  <w:style w:type="paragraph" w:customStyle="1" w:styleId="ScoutHeader1">
    <w:name w:val="ScoutHeader1"/>
    <w:basedOn w:val="Normal"/>
    <w:next w:val="Normal"/>
    <w:rsid w:val="00B547DD"/>
    <w:pPr>
      <w:spacing w:line="240" w:lineRule="auto"/>
    </w:pPr>
    <w:rPr>
      <w:rFonts w:ascii="Arial Black" w:hAnsi="Arial Black"/>
      <w:i/>
      <w:sz w:val="36"/>
    </w:rPr>
  </w:style>
  <w:style w:type="paragraph" w:customStyle="1" w:styleId="ScoutSmallHead">
    <w:name w:val="ScoutSmallHead"/>
    <w:basedOn w:val="Normal-nospace"/>
    <w:next w:val="Normal"/>
    <w:rsid w:val="00B547DD"/>
    <w:rPr>
      <w:rFonts w:ascii="Arial Black" w:hAnsi="Arial Black"/>
      <w:i/>
      <w:sz w:val="16"/>
    </w:rPr>
  </w:style>
  <w:style w:type="paragraph" w:styleId="BodyText">
    <w:name w:val="Body Text"/>
    <w:basedOn w:val="Normal"/>
    <w:rsid w:val="00B547DD"/>
    <w:pPr>
      <w:jc w:val="both"/>
    </w:pPr>
    <w:rPr>
      <w:rFonts w:cs="Arial"/>
    </w:rPr>
  </w:style>
  <w:style w:type="paragraph" w:styleId="BodyTextIndent">
    <w:name w:val="Body Text Indent"/>
    <w:basedOn w:val="Normal"/>
    <w:rsid w:val="00B547DD"/>
    <w:pPr>
      <w:tabs>
        <w:tab w:val="right" w:pos="3402"/>
        <w:tab w:val="left" w:pos="3969"/>
      </w:tabs>
      <w:spacing w:after="0" w:line="240" w:lineRule="auto"/>
      <w:ind w:left="3969" w:hanging="3969"/>
      <w:jc w:val="both"/>
    </w:pPr>
    <w:rPr>
      <w:rFonts w:ascii="Times New Roman" w:hAnsi="Times New Roman"/>
    </w:rPr>
  </w:style>
  <w:style w:type="paragraph" w:styleId="BodyTextIndent3">
    <w:name w:val="Body Text Indent 3"/>
    <w:basedOn w:val="Normal"/>
    <w:rsid w:val="00B547DD"/>
    <w:pPr>
      <w:tabs>
        <w:tab w:val="right" w:pos="3402"/>
        <w:tab w:val="left" w:pos="3969"/>
      </w:tabs>
      <w:spacing w:after="0" w:line="240" w:lineRule="auto"/>
      <w:ind w:left="3969" w:hanging="3969"/>
    </w:pPr>
  </w:style>
  <w:style w:type="table" w:styleId="TableGrid">
    <w:name w:val="Table Grid"/>
    <w:basedOn w:val="TableNormal"/>
    <w:rsid w:val="000A54DC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622CDD"/>
  </w:style>
  <w:style w:type="paragraph" w:customStyle="1" w:styleId="LightGrid-Accent31">
    <w:name w:val="Light Grid - Accent 31"/>
    <w:basedOn w:val="Normal"/>
    <w:uiPriority w:val="34"/>
    <w:qFormat/>
    <w:rsid w:val="00F42919"/>
    <w:pPr>
      <w:spacing w:after="0" w:line="240" w:lineRule="auto"/>
      <w:ind w:left="720"/>
      <w:contextualSpacing/>
    </w:pPr>
    <w:rPr>
      <w:rFonts w:cs="Arial"/>
      <w:sz w:val="22"/>
      <w:szCs w:val="24"/>
    </w:rPr>
  </w:style>
  <w:style w:type="character" w:customStyle="1" w:styleId="Heading1Char">
    <w:name w:val="Heading 1 Char"/>
    <w:link w:val="Heading1"/>
    <w:uiPriority w:val="9"/>
    <w:rsid w:val="00463B86"/>
    <w:rPr>
      <w:rFonts w:ascii="Arial" w:hAnsi="Arial" w:cs="Arial"/>
      <w:i/>
      <w:lang w:eastAsia="en-US"/>
    </w:rPr>
  </w:style>
  <w:style w:type="character" w:customStyle="1" w:styleId="Heading3Char">
    <w:name w:val="Heading 3 Char"/>
    <w:link w:val="Heading3"/>
    <w:rsid w:val="00463B86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erChar">
    <w:name w:val="Header Char"/>
    <w:link w:val="Header"/>
    <w:rsid w:val="00463B86"/>
    <w:rPr>
      <w:rFonts w:ascii="Arial" w:hAnsi="Arial"/>
      <w:lang w:eastAsia="en-US"/>
    </w:rPr>
  </w:style>
  <w:style w:type="character" w:customStyle="1" w:styleId="Heading4Char">
    <w:name w:val="Heading 4 Char"/>
    <w:link w:val="Heading4"/>
    <w:rsid w:val="00463B86"/>
    <w:rPr>
      <w:b/>
      <w:bCs/>
      <w:sz w:val="28"/>
      <w:szCs w:val="28"/>
      <w:lang w:eastAsia="en-US"/>
    </w:rPr>
  </w:style>
  <w:style w:type="paragraph" w:customStyle="1" w:styleId="Default">
    <w:name w:val="Default"/>
    <w:rsid w:val="00B752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C5324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C5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3249"/>
  </w:style>
  <w:style w:type="paragraph" w:styleId="CommentSubject">
    <w:name w:val="annotation subject"/>
    <w:basedOn w:val="CommentText"/>
    <w:next w:val="CommentText"/>
    <w:semiHidden/>
    <w:rsid w:val="00C5324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DF53D7"/>
    <w:pPr>
      <w:spacing w:after="0" w:line="240" w:lineRule="auto"/>
    </w:pPr>
    <w:rPr>
      <w:rFonts w:ascii="Calibri" w:hAnsi="Calibri"/>
      <w:sz w:val="24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F53D7"/>
    <w:rPr>
      <w:rFonts w:ascii="Calibri" w:hAnsi="Calibri" w:cs="Times New Roman"/>
      <w:sz w:val="24"/>
      <w:szCs w:val="21"/>
      <w:lang w:eastAsia="en-US"/>
    </w:rPr>
  </w:style>
  <w:style w:type="paragraph" w:styleId="NormalWeb">
    <w:name w:val="Normal (Web)"/>
    <w:basedOn w:val="Normal"/>
    <w:uiPriority w:val="99"/>
    <w:rsid w:val="00162884"/>
    <w:pPr>
      <w:spacing w:before="30" w:after="30" w:line="270" w:lineRule="atLeast"/>
    </w:pPr>
    <w:rPr>
      <w:rFonts w:ascii="Times New Roman" w:hAnsi="Times New Roman"/>
      <w:spacing w:val="5"/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210136"/>
    <w:rPr>
      <w:rFonts w:ascii="FranklinGothic" w:hAnsi="FranklinGothic"/>
      <w:sz w:val="16"/>
      <w:lang w:eastAsia="en-US"/>
    </w:rPr>
  </w:style>
  <w:style w:type="paragraph" w:customStyle="1" w:styleId="LightList-Accent31">
    <w:name w:val="Light List - Accent 31"/>
    <w:hidden/>
    <w:uiPriority w:val="99"/>
    <w:semiHidden/>
    <w:rsid w:val="006E40C9"/>
    <w:rPr>
      <w:rFonts w:ascii="Arial" w:hAnsi="Arial"/>
      <w:lang w:eastAsia="en-US"/>
    </w:rPr>
  </w:style>
  <w:style w:type="character" w:styleId="FollowedHyperlink">
    <w:name w:val="FollowedHyperlink"/>
    <w:rsid w:val="009C130F"/>
    <w:rPr>
      <w:color w:val="800080"/>
      <w:u w:val="single"/>
    </w:rPr>
  </w:style>
  <w:style w:type="character" w:customStyle="1" w:styleId="Heading2Char">
    <w:name w:val="Heading 2 Char"/>
    <w:link w:val="Heading2"/>
    <w:rsid w:val="0025177E"/>
    <w:rPr>
      <w:rFonts w:ascii="Arial" w:hAnsi="Arial"/>
      <w:b/>
      <w:lang w:val="en-GB"/>
    </w:rPr>
  </w:style>
  <w:style w:type="paragraph" w:customStyle="1" w:styleId="MediumList2-Accent21">
    <w:name w:val="Medium List 2 - Accent 21"/>
    <w:hidden/>
    <w:uiPriority w:val="99"/>
    <w:semiHidden/>
    <w:rsid w:val="00811391"/>
    <w:rPr>
      <w:rFonts w:ascii="Arial" w:hAnsi="Arial"/>
      <w:lang w:eastAsia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811391"/>
    <w:pPr>
      <w:keepLines/>
      <w:spacing w:before="240" w:after="0" w:line="259" w:lineRule="auto"/>
      <w:outlineLvl w:val="9"/>
    </w:pPr>
    <w:rPr>
      <w:rFonts w:ascii="Calibri Light" w:eastAsia="MS Gothic" w:hAnsi="Calibri Light"/>
      <w:i w:val="0"/>
      <w:color w:val="2E74B5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rsid w:val="00FD6697"/>
    <w:pPr>
      <w:tabs>
        <w:tab w:val="right" w:leader="dot" w:pos="9543"/>
      </w:tabs>
      <w:ind w:left="400"/>
    </w:pPr>
  </w:style>
  <w:style w:type="paragraph" w:customStyle="1" w:styleId="MediumGrid1-Accent21">
    <w:name w:val="Medium Grid 1 - Accent 21"/>
    <w:basedOn w:val="Normal"/>
    <w:uiPriority w:val="34"/>
    <w:qFormat/>
    <w:rsid w:val="003826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ommentTextChar">
    <w:name w:val="Comment Text Char"/>
    <w:link w:val="CommentText"/>
    <w:uiPriority w:val="99"/>
    <w:semiHidden/>
    <w:rsid w:val="00E62B4B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208">
          <w:marLeft w:val="0"/>
          <w:marRight w:val="0"/>
          <w:marTop w:val="0"/>
          <w:marBottom w:val="0"/>
          <w:divBdr>
            <w:top w:val="single" w:sz="6" w:space="5" w:color="4D2177"/>
            <w:left w:val="single" w:sz="6" w:space="5" w:color="4D2177"/>
            <w:bottom w:val="single" w:sz="6" w:space="5" w:color="4D2177"/>
            <w:right w:val="single" w:sz="6" w:space="5" w:color="4D2177"/>
          </w:divBdr>
        </w:div>
      </w:divsChild>
    </w:div>
    <w:div w:id="1914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en.peck\AppData\Roaming\Microsoft\Templates\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8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Contingents Manager</vt:lpstr>
    </vt:vector>
  </TitlesOfParts>
  <Company>The Scout Association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Contingents Manager</dc:title>
  <dc:subject/>
  <dc:creator>Ross Maloney</dc:creator>
  <cp:keywords/>
  <cp:lastModifiedBy>Matthew Burrell</cp:lastModifiedBy>
  <cp:revision>2</cp:revision>
  <cp:lastPrinted>2012-08-07T08:44:00Z</cp:lastPrinted>
  <dcterms:created xsi:type="dcterms:W3CDTF">2018-11-29T13:32:00Z</dcterms:created>
  <dcterms:modified xsi:type="dcterms:W3CDTF">2018-11-29T13:32:00Z</dcterms:modified>
</cp:coreProperties>
</file>